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14" w:rsidRPr="00CC2416" w:rsidRDefault="002F1914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CC2416">
        <w:rPr>
          <w:sz w:val="22"/>
          <w:szCs w:val="22"/>
        </w:rPr>
        <w:t>структур и установление диктатуры тоталитарного порядка, разжигание   национальной и социальной вражды;</w:t>
      </w:r>
    </w:p>
    <w:p w:rsidR="002F1914" w:rsidRPr="00CC2416" w:rsidRDefault="002F1914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CC2416">
        <w:rPr>
          <w:sz w:val="22"/>
          <w:szCs w:val="22"/>
        </w:rPr>
        <w:t xml:space="preserve">   </w:t>
      </w:r>
      <w:r>
        <w:rPr>
          <w:b/>
          <w:i/>
          <w:iCs/>
          <w:sz w:val="22"/>
          <w:szCs w:val="22"/>
        </w:rPr>
        <w:t>-</w:t>
      </w:r>
      <w:r w:rsidRPr="00CC2416">
        <w:rPr>
          <w:b/>
          <w:i/>
          <w:iCs/>
          <w:sz w:val="22"/>
          <w:szCs w:val="22"/>
        </w:rPr>
        <w:t>националистический экстремизм</w:t>
      </w:r>
      <w:r w:rsidRPr="00CC2416">
        <w:rPr>
          <w:sz w:val="22"/>
          <w:szCs w:val="22"/>
        </w:rPr>
        <w:t xml:space="preserve"> выражается в    утверждении превосходства и исключительности       определенной нации или расы;</w:t>
      </w:r>
    </w:p>
    <w:p w:rsidR="002F1914" w:rsidRPr="00CC2416" w:rsidRDefault="002F1914" w:rsidP="00685721">
      <w:pPr>
        <w:pStyle w:val="Pa3"/>
        <w:spacing w:line="276" w:lineRule="auto"/>
        <w:jc w:val="both"/>
        <w:rPr>
          <w:sz w:val="20"/>
        </w:rPr>
      </w:pPr>
      <w:r w:rsidRPr="00CC2416">
        <w:rPr>
          <w:b/>
          <w:sz w:val="22"/>
          <w:szCs w:val="22"/>
        </w:rPr>
        <w:t xml:space="preserve">   </w:t>
      </w:r>
      <w:r>
        <w:rPr>
          <w:b/>
          <w:i/>
          <w:iCs/>
          <w:sz w:val="22"/>
          <w:szCs w:val="22"/>
        </w:rPr>
        <w:t>-</w:t>
      </w:r>
      <w:r w:rsidRPr="00CC2416">
        <w:rPr>
          <w:b/>
          <w:i/>
          <w:iCs/>
          <w:sz w:val="22"/>
          <w:szCs w:val="22"/>
        </w:rPr>
        <w:t>экономический экстремизм</w:t>
      </w:r>
      <w:r w:rsidRPr="00CC2416">
        <w:rPr>
          <w:i/>
          <w:iCs/>
          <w:sz w:val="22"/>
          <w:szCs w:val="22"/>
        </w:rPr>
        <w:t xml:space="preserve"> </w:t>
      </w:r>
      <w:r w:rsidRPr="00CC2416">
        <w:rPr>
          <w:sz w:val="22"/>
          <w:szCs w:val="22"/>
        </w:rPr>
        <w:t xml:space="preserve">направлен на устранение конкуренции в предпринимательской деятельности  путем криминальных насильственных действий        преступных групп, оказания давления.     </w:t>
      </w:r>
      <w:r w:rsidRPr="00CC2416">
        <w:rPr>
          <w:b/>
          <w:bCs/>
          <w:i/>
          <w:iCs/>
          <w:color w:val="FF0066"/>
          <w:sz w:val="22"/>
          <w:szCs w:val="22"/>
        </w:rPr>
        <w:t>Экстремизм</w:t>
      </w:r>
      <w:r w:rsidRPr="00CC2416">
        <w:rPr>
          <w:color w:val="FF0066"/>
          <w:sz w:val="22"/>
          <w:szCs w:val="22"/>
        </w:rPr>
        <w:t xml:space="preserve"> </w:t>
      </w:r>
      <w:r w:rsidRPr="00CC2416">
        <w:rPr>
          <w:color w:val="333333"/>
          <w:sz w:val="22"/>
          <w:szCs w:val="22"/>
        </w:rPr>
        <w:t xml:space="preserve">представляет собой совокупность различных крайних форм политической борьбы, которые проявляются в сепаратизме (этническом, национальном, региональном и др.), территориальном        экспансионизме, расизме, апартеиде, ксенофобии, антисемитизме, национализме, шовинизме, фашизме, этнофобии, этноэгоизме, всех видах дискриминации и иных проявлениях нетерпимости. Крайними насильственными формами проявления всех видов экстремизма        является терроризм.    </w:t>
      </w:r>
      <w:r w:rsidRPr="00CC2416">
        <w:rPr>
          <w:b/>
          <w:bCs/>
          <w:i/>
          <w:iCs/>
          <w:color w:val="FF0066"/>
          <w:sz w:val="22"/>
          <w:szCs w:val="22"/>
        </w:rPr>
        <w:t xml:space="preserve">Экстремистская деятельность </w:t>
      </w:r>
      <w:r w:rsidRPr="00CC2416">
        <w:rPr>
          <w:color w:val="333333"/>
          <w:sz w:val="22"/>
          <w:szCs w:val="22"/>
        </w:rPr>
        <w:t>– это деятельность общественных и религиозных объединений, либо иных организаций,  средств массовой информации,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РФ; подрыв безопасности РФ; захват или присвоение властных полномочий; создание незаконных вооруженных формирований; осуществление террористической деятельности.</w:t>
      </w:r>
    </w:p>
    <w:p w:rsidR="002F1914" w:rsidRPr="00E80016" w:rsidRDefault="002F1914" w:rsidP="006857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2416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 xml:space="preserve">   Экстремистские  акты—действия, направленные </w:t>
      </w:r>
      <w:r w:rsidRPr="00CC2416">
        <w:rPr>
          <w:rFonts w:ascii="Times New Roman" w:hAnsi="Times New Roman"/>
          <w:sz w:val="22"/>
          <w:szCs w:val="22"/>
        </w:rPr>
        <w:t>не на непосредственный физический вред, а их психологическое воздействие с точки зрения привлечения общественного внимания и подрыва авторитета государства   в   обеспечении   безопасности  своих граждан.</w:t>
      </w:r>
    </w:p>
    <w:p w:rsidR="002F1914" w:rsidRPr="00DF64E2" w:rsidRDefault="002F1914" w:rsidP="006857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b/>
          <w:bCs/>
          <w:color w:val="990033"/>
          <w:sz w:val="22"/>
          <w:szCs w:val="22"/>
        </w:rPr>
        <w:t>Экстремизм</w:t>
      </w:r>
      <w:r w:rsidRPr="00DF64E2">
        <w:rPr>
          <w:rFonts w:ascii="Times New Roman" w:hAnsi="Times New Roman"/>
          <w:color w:val="990033"/>
          <w:sz w:val="22"/>
          <w:szCs w:val="22"/>
        </w:rPr>
        <w:t xml:space="preserve"> – </w:t>
      </w:r>
      <w:r w:rsidRPr="00DF64E2">
        <w:rPr>
          <w:rFonts w:ascii="Times New Roman" w:hAnsi="Times New Roman"/>
          <w:color w:val="333333"/>
          <w:sz w:val="22"/>
          <w:szCs w:val="22"/>
        </w:rPr>
        <w:t>приверженность к крайним  взглядам и мерам, социально-политическое явление, представляющее серьезную угрозу политической  стабильности, безопасности и суверенитету государства, а так же осуществлению основных прав и     свобод человека и усиливающее деструктивные   процессы в обществе.</w:t>
      </w:r>
    </w:p>
    <w:p w:rsidR="002F1914" w:rsidRPr="00DF64E2" w:rsidRDefault="002F1914" w:rsidP="00685721">
      <w:pPr>
        <w:pStyle w:val="Pa3"/>
        <w:spacing w:line="240" w:lineRule="auto"/>
        <w:jc w:val="both"/>
        <w:rPr>
          <w:sz w:val="22"/>
          <w:szCs w:val="22"/>
        </w:rPr>
      </w:pPr>
      <w:r w:rsidRPr="00DF64E2">
        <w:rPr>
          <w:b/>
          <w:bCs/>
          <w:color w:val="990033"/>
          <w:sz w:val="22"/>
          <w:szCs w:val="22"/>
        </w:rPr>
        <w:t xml:space="preserve">       </w:t>
      </w:r>
      <w:r w:rsidRPr="00DF64E2">
        <w:rPr>
          <w:b/>
          <w:bCs/>
          <w:i/>
          <w:iCs/>
          <w:color w:val="990033"/>
          <w:sz w:val="22"/>
          <w:szCs w:val="22"/>
        </w:rPr>
        <w:t xml:space="preserve">Экстремизм </w:t>
      </w:r>
      <w:r w:rsidRPr="00DF64E2">
        <w:rPr>
          <w:i/>
          <w:iCs/>
          <w:color w:val="333333"/>
          <w:sz w:val="22"/>
          <w:szCs w:val="22"/>
        </w:rPr>
        <w:t xml:space="preserve">- </w:t>
      </w:r>
      <w:r w:rsidRPr="00DF64E2">
        <w:rPr>
          <w:color w:val="333333"/>
          <w:sz w:val="22"/>
          <w:szCs w:val="22"/>
        </w:rPr>
        <w:t xml:space="preserve"> причинение вреда человеку на национальной, религиозной, политической или социальной почве</w:t>
      </w:r>
      <w:r w:rsidRPr="00DF64E2">
        <w:rPr>
          <w:sz w:val="22"/>
          <w:szCs w:val="22"/>
        </w:rPr>
        <w:t>, политическая деятельность, направленная в итоге на изменение государственного строя, разрушение государственной целостности, отделение какого-либо народа, нации или группы населения.</w:t>
      </w:r>
    </w:p>
    <w:p w:rsidR="002F1914" w:rsidRDefault="002F1914" w:rsidP="006857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990033"/>
          <w:sz w:val="22"/>
          <w:szCs w:val="22"/>
        </w:rPr>
      </w:pPr>
    </w:p>
    <w:p w:rsidR="002F1914" w:rsidRPr="00DF64E2" w:rsidRDefault="002F1914" w:rsidP="0068572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990033"/>
          <w:sz w:val="22"/>
          <w:szCs w:val="22"/>
        </w:rPr>
      </w:pPr>
      <w:r w:rsidRPr="00DF64E2">
        <w:rPr>
          <w:rFonts w:ascii="Times New Roman" w:hAnsi="Times New Roman"/>
          <w:b/>
          <w:bCs/>
          <w:color w:val="990033"/>
          <w:sz w:val="22"/>
          <w:szCs w:val="22"/>
        </w:rPr>
        <w:t>Виды  экстремизма: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идеологический;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политический;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классовый;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религиозный;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расовый;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этнический;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экологический;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       миграционный;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 националистический;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       молодежный;</w:t>
      </w:r>
    </w:p>
    <w:p w:rsidR="002F1914" w:rsidRPr="00DF64E2" w:rsidRDefault="002F1914" w:rsidP="00685721">
      <w:pPr>
        <w:widowControl w:val="0"/>
        <w:spacing w:after="0" w:line="276" w:lineRule="auto"/>
        <w:ind w:left="1146" w:hanging="360"/>
        <w:jc w:val="both"/>
        <w:rPr>
          <w:rFonts w:ascii="Times New Roman" w:hAnsi="Times New Roman"/>
          <w:color w:val="333333"/>
          <w:sz w:val="22"/>
          <w:szCs w:val="22"/>
        </w:rPr>
      </w:pPr>
      <w:r w:rsidRPr="00DF64E2">
        <w:rPr>
          <w:rFonts w:ascii="Times New Roman" w:hAnsi="Times New Roman"/>
          <w:color w:val="333333"/>
          <w:sz w:val="22"/>
          <w:szCs w:val="22"/>
        </w:rPr>
        <w:t>*       социальный;</w:t>
      </w:r>
    </w:p>
    <w:p w:rsidR="002F1914" w:rsidRPr="00DF64E2" w:rsidRDefault="002F1914" w:rsidP="00685721">
      <w:pPr>
        <w:pStyle w:val="Pa3"/>
        <w:spacing w:line="27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</w:t>
      </w:r>
      <w:r w:rsidRPr="00DF64E2">
        <w:rPr>
          <w:color w:val="333333"/>
          <w:sz w:val="22"/>
          <w:szCs w:val="22"/>
        </w:rPr>
        <w:t>*       военный  и др.</w:t>
      </w:r>
    </w:p>
    <w:p w:rsidR="002F1914" w:rsidRPr="00DF64E2" w:rsidRDefault="002F1914" w:rsidP="00685721">
      <w:pPr>
        <w:pStyle w:val="Pa3"/>
        <w:spacing w:line="240" w:lineRule="auto"/>
        <w:jc w:val="both"/>
        <w:rPr>
          <w:sz w:val="22"/>
          <w:szCs w:val="22"/>
        </w:rPr>
      </w:pPr>
      <w:r w:rsidRPr="00DF64E2">
        <w:rPr>
          <w:sz w:val="22"/>
          <w:szCs w:val="22"/>
        </w:rPr>
        <w:t xml:space="preserve">      Из многочисленных видов экстремизма, особо выделяют следующие:</w:t>
      </w:r>
    </w:p>
    <w:p w:rsidR="002F1914" w:rsidRDefault="002F1914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256DC6">
        <w:rPr>
          <w:b/>
          <w:sz w:val="22"/>
          <w:szCs w:val="22"/>
        </w:rPr>
        <w:t xml:space="preserve">    -</w:t>
      </w:r>
      <w:r w:rsidRPr="00256DC6">
        <w:rPr>
          <w:b/>
          <w:i/>
          <w:iCs/>
          <w:sz w:val="22"/>
          <w:szCs w:val="22"/>
        </w:rPr>
        <w:t>религиозный экстремизм</w:t>
      </w:r>
      <w:r w:rsidRPr="00DF64E2">
        <w:rPr>
          <w:sz w:val="22"/>
          <w:szCs w:val="22"/>
        </w:rPr>
        <w:t xml:space="preserve">  проявляется</w:t>
      </w:r>
      <w:r>
        <w:rPr>
          <w:sz w:val="22"/>
          <w:szCs w:val="22"/>
        </w:rPr>
        <w:t xml:space="preserve">   в крайней нетерпимости к представителям различных конфессий,  либо противоборстве внутри одной     конфессии; </w:t>
      </w:r>
    </w:p>
    <w:p w:rsidR="002F1914" w:rsidRDefault="002F1914" w:rsidP="00685721">
      <w:pPr>
        <w:pStyle w:val="Pa3"/>
        <w:spacing w:line="300" w:lineRule="auto"/>
        <w:jc w:val="both"/>
        <w:rPr>
          <w:sz w:val="22"/>
          <w:szCs w:val="22"/>
        </w:rPr>
      </w:pPr>
      <w:r w:rsidRPr="00256DC6">
        <w:rPr>
          <w:b/>
          <w:sz w:val="22"/>
          <w:szCs w:val="22"/>
        </w:rPr>
        <w:t xml:space="preserve">   -</w:t>
      </w:r>
      <w:r>
        <w:rPr>
          <w:b/>
          <w:i/>
          <w:iCs/>
          <w:sz w:val="22"/>
          <w:szCs w:val="22"/>
        </w:rPr>
        <w:t xml:space="preserve">политический </w:t>
      </w:r>
      <w:r w:rsidRPr="00256DC6">
        <w:rPr>
          <w:b/>
          <w:i/>
          <w:iCs/>
          <w:sz w:val="22"/>
          <w:szCs w:val="22"/>
        </w:rPr>
        <w:t>экстремизм</w:t>
      </w:r>
      <w:r>
        <w:rPr>
          <w:sz w:val="22"/>
          <w:szCs w:val="22"/>
        </w:rPr>
        <w:t xml:space="preserve"> означает    незаконную деятельность политических партий  и  движений,    а также должностных лиц и рядовых граждан,   направленную   на   насильственное    изменение существующего государственного строя, уничтожение    существующих    государственных</w:t>
      </w:r>
    </w:p>
    <w:p w:rsidR="002F1914" w:rsidRDefault="002F1914" w:rsidP="00685721">
      <w:pPr>
        <w:pStyle w:val="Pa3"/>
        <w:spacing w:line="300" w:lineRule="auto"/>
        <w:jc w:val="both"/>
        <w:rPr>
          <w:color w:val="6600CC"/>
          <w:sz w:val="22"/>
          <w:szCs w:val="22"/>
        </w:rPr>
      </w:pPr>
      <w:r>
        <w:rPr>
          <w:color w:val="6600CC"/>
          <w:sz w:val="22"/>
          <w:szCs w:val="22"/>
        </w:rPr>
        <w:t> </w:t>
      </w:r>
    </w:p>
    <w:p w:rsidR="002F1914" w:rsidRDefault="002F1914" w:rsidP="00685721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</w:p>
    <w:p w:rsidR="002F1914" w:rsidRDefault="002F1914" w:rsidP="00685721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  <w:r>
        <w:rPr>
          <w:b/>
          <w:bCs/>
          <w:i/>
          <w:iCs/>
          <w:color w:val="FF0066"/>
          <w:sz w:val="28"/>
          <w:szCs w:val="28"/>
        </w:rPr>
        <w:t xml:space="preserve">Экстремизм  -  </w:t>
      </w:r>
    </w:p>
    <w:p w:rsidR="002F1914" w:rsidRDefault="002F1914" w:rsidP="00685721">
      <w:pPr>
        <w:widowControl w:val="0"/>
        <w:jc w:val="center"/>
        <w:rPr>
          <w:b/>
          <w:bCs/>
          <w:i/>
          <w:iCs/>
          <w:color w:val="FF0066"/>
          <w:sz w:val="28"/>
          <w:szCs w:val="28"/>
        </w:rPr>
      </w:pPr>
      <w:r>
        <w:rPr>
          <w:b/>
          <w:bCs/>
          <w:i/>
          <w:iCs/>
          <w:color w:val="FF0066"/>
          <w:sz w:val="28"/>
          <w:szCs w:val="28"/>
        </w:rPr>
        <w:t xml:space="preserve">зло против человечества   </w:t>
      </w:r>
    </w:p>
    <w:p w:rsidR="002F1914" w:rsidRDefault="002F1914" w:rsidP="00685721">
      <w:pPr>
        <w:widowControl w:val="0"/>
        <w:rPr>
          <w:sz w:val="20"/>
        </w:rPr>
      </w:pPr>
      <w:r>
        <w:t> </w:t>
      </w: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2010-11-04t133232z-760012618-gm1e6b41ntq01-rtrmadp-3-russia" style="position:absolute;left:0;text-align:left;margin-left:70.05pt;margin-top:4.45pt;width:104.45pt;height:73.05pt;z-index:251653632;visibility:visible">
            <v:imagedata r:id="rId4" o:title=""/>
          </v:shape>
        </w:pict>
      </w: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Pr="00E80016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noProof/>
        </w:rPr>
        <w:pict>
          <v:shape id="Picture 4" o:spid="_x0000_s1027" type="#_x0000_t75" style="position:absolute;left:0;text-align:left;margin-left:26.45pt;margin-top:5.8pt;width:195.45pt;height:130pt;z-index:251660800;visibility:visible">
            <v:imagedata r:id="rId5" o:title=""/>
          </v:shape>
        </w:pict>
      </w: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noProof/>
        </w:rPr>
        <w:pict>
          <v:shape id="_x0000_s1028" type="#_x0000_t75" alt="0421f14fb058a2a872ab2f7b9c0" style="position:absolute;left:0;text-align:left;margin-left:49.5pt;margin-top:375.75pt;width:178.5pt;height:102.75pt;z-index:251659776;visibility:visible" insetpen="t">
            <v:imagedata r:id="rId6" o:title=""/>
          </v:shape>
        </w:pict>
      </w: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noProof/>
        </w:rPr>
        <w:pict>
          <v:shape id="Рисунок 7" o:spid="_x0000_s1029" type="#_x0000_t75" alt="0421f14fb058a2a872ab2f7b9c0" style="position:absolute;left:0;text-align:left;margin-left:49.5pt;margin-top:375.75pt;width:178.5pt;height:102.75pt;z-index:251654656;visibility:visible" insetpen="t">
            <v:imagedata r:id="rId6" o:title=""/>
          </v:shape>
        </w:pict>
      </w: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noProof/>
        </w:rPr>
        <w:pict>
          <v:shape id="_x0000_s1030" type="#_x0000_t75" alt="0421f14fb058a2a872ab2f7b9c0" style="position:absolute;left:0;text-align:left;margin-left:49.5pt;margin-top:375.75pt;width:178.5pt;height:102.75pt;z-index:251658752;visibility:visible" insetpen="t">
            <v:imagedata r:id="rId6" o:title=""/>
          </v:shape>
        </w:pict>
      </w:r>
      <w:r>
        <w:rPr>
          <w:noProof/>
        </w:rPr>
        <w:pict>
          <v:shape id="_x0000_s1031" type="#_x0000_t75" alt="nazi207" style="position:absolute;left:0;text-align:left;margin-left:26.25pt;margin-top:315pt;width:113.4pt;height:69.75pt;z-index:251656704;visibility:visible">
            <v:imagedata r:id="rId7" o:title=""/>
          </v:shape>
        </w:pict>
      </w: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noProof/>
        </w:rPr>
        <w:pict>
          <v:shape id="_x0000_s1032" type="#_x0000_t75" alt="nazi207" style="position:absolute;left:0;text-align:left;margin-left:18.55pt;margin-top:309.7pt;width:128.65pt;height:82.55pt;z-index:251657728;visibility:visible">
            <v:imagedata r:id="rId8" o:title=""/>
            <o:lock v:ext="edit" aspectratio="f"/>
          </v:shape>
        </w:pict>
      </w:r>
      <w:r>
        <w:rPr>
          <w:noProof/>
        </w:rPr>
        <w:pict>
          <v:shape id="Picture 6" o:spid="_x0000_s1033" type="#_x0000_t75" alt="nazi207" style="position:absolute;left:0;text-align:left;margin-left:26.25pt;margin-top:315pt;width:113.4pt;height:69.75pt;z-index:251655680;visibility:visible">
            <v:imagedata r:id="rId7" o:title=""/>
          </v:shape>
        </w:pict>
      </w: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Pr="00E80016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Pr="00E80016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Pr="00527EAF" w:rsidRDefault="002F1914" w:rsidP="00685721">
      <w:pPr>
        <w:widowControl w:val="0"/>
        <w:spacing w:after="0" w:line="30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 w:rsidRPr="00527EAF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 xml:space="preserve">Профилактика </w:t>
      </w:r>
    </w:p>
    <w:p w:rsidR="002F1914" w:rsidRPr="00527EAF" w:rsidRDefault="002F1914" w:rsidP="00685721">
      <w:pPr>
        <w:widowControl w:val="0"/>
        <w:spacing w:after="0" w:line="300" w:lineRule="auto"/>
        <w:ind w:firstLine="709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>экстремистских  проявлений</w:t>
      </w:r>
    </w:p>
    <w:p w:rsidR="002F1914" w:rsidRPr="00527EAF" w:rsidRDefault="002F1914" w:rsidP="00685721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527EAF">
        <w:rPr>
          <w:rFonts w:ascii="Times New Roman" w:hAnsi="Times New Roman"/>
          <w:bCs/>
          <w:sz w:val="22"/>
          <w:szCs w:val="22"/>
        </w:rPr>
        <w:t>Для решения актуальной проблемы по предотвращению распространения среди молодёжи экстремизма необходимо: привлечение  молодёжи и подростков к здоровому образу жизни; снижение напряжённости, агрессии, экстремистской активности молодых людей; создание альтернативных форм  для реализации  творческого потенциала молодёжи и подростков; развитие позитивных молодёжных субкультур, общественных объединений, движений, групп; укрепление  в молодёжной среде атмосферы межэтнического и межконфессионального согласия; совершенствование координации деятельности органов местного самоуправления, общественных и молодёжных организаций в профилактике экстремистских проявлений.</w:t>
      </w:r>
    </w:p>
    <w:p w:rsidR="002F1914" w:rsidRPr="00527EAF" w:rsidRDefault="002F1914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27EAF">
        <w:rPr>
          <w:rFonts w:ascii="Times New Roman" w:hAnsi="Times New Roman"/>
          <w:sz w:val="22"/>
          <w:szCs w:val="22"/>
        </w:rPr>
        <w:t xml:space="preserve">     В Российской Федерации существует  система      законодательства, направленного на противодействие </w:t>
      </w:r>
      <w:r>
        <w:rPr>
          <w:rFonts w:ascii="Times New Roman" w:hAnsi="Times New Roman"/>
          <w:i/>
          <w:iCs/>
          <w:sz w:val="22"/>
          <w:szCs w:val="22"/>
        </w:rPr>
        <w:t>экстремистской</w:t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527EAF">
        <w:rPr>
          <w:rFonts w:ascii="Times New Roman" w:hAnsi="Times New Roman"/>
          <w:i/>
          <w:iCs/>
          <w:sz w:val="22"/>
          <w:szCs w:val="22"/>
        </w:rPr>
        <w:t>деятельности</w:t>
      </w:r>
      <w:r w:rsidRPr="00527EAF">
        <w:rPr>
          <w:rFonts w:ascii="Times New Roman" w:hAnsi="Times New Roman"/>
          <w:sz w:val="22"/>
          <w:szCs w:val="22"/>
        </w:rPr>
        <w:t xml:space="preserve">:                                                                   -Конституция Российской Федерации;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-</w:t>
      </w:r>
      <w:r w:rsidRPr="00527EAF">
        <w:rPr>
          <w:rFonts w:ascii="Times New Roman" w:hAnsi="Times New Roman"/>
          <w:sz w:val="22"/>
          <w:szCs w:val="22"/>
        </w:rPr>
        <w:t xml:space="preserve">ФЗ «О противодействии экстремистской деятельности».   </w:t>
      </w:r>
    </w:p>
    <w:p w:rsidR="002F1914" w:rsidRPr="00527EAF" w:rsidRDefault="002F1914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27EAF">
        <w:rPr>
          <w:rFonts w:ascii="Times New Roman" w:hAnsi="Times New Roman"/>
          <w:sz w:val="22"/>
          <w:szCs w:val="22"/>
        </w:rPr>
        <w:t xml:space="preserve">     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 четкое членство и их принято рассматривать, как</w:t>
      </w:r>
      <w:r>
        <w:rPr>
          <w:sz w:val="22"/>
          <w:szCs w:val="22"/>
        </w:rPr>
        <w:t xml:space="preserve">      </w:t>
      </w:r>
      <w:r w:rsidRPr="00527EAF">
        <w:rPr>
          <w:rFonts w:ascii="Times New Roman" w:hAnsi="Times New Roman"/>
          <w:sz w:val="22"/>
          <w:szCs w:val="22"/>
        </w:rPr>
        <w:t xml:space="preserve">формирования, объединяющие в себе молодёжь по   признаку субкультуры (лат. </w:t>
      </w:r>
      <w:r w:rsidRPr="00527EAF">
        <w:rPr>
          <w:rFonts w:ascii="Times New Roman" w:hAnsi="Times New Roman"/>
          <w:sz w:val="22"/>
          <w:szCs w:val="22"/>
          <w:lang w:val="en-US"/>
        </w:rPr>
        <w:t>sub</w:t>
      </w:r>
      <w:r w:rsidRPr="00527EAF">
        <w:rPr>
          <w:rFonts w:ascii="Times New Roman" w:hAnsi="Times New Roman"/>
          <w:sz w:val="22"/>
          <w:szCs w:val="22"/>
        </w:rPr>
        <w:t xml:space="preserve"> – «под» + культура).  </w:t>
      </w:r>
    </w:p>
    <w:p w:rsidR="002F1914" w:rsidRDefault="002F1914" w:rsidP="00685721">
      <w:pPr>
        <w:widowControl w:val="0"/>
        <w:spacing w:after="0" w:line="180" w:lineRule="auto"/>
        <w:jc w:val="center"/>
      </w:pPr>
    </w:p>
    <w:p w:rsidR="002F1914" w:rsidRPr="006F589B" w:rsidRDefault="002F1914" w:rsidP="00685721">
      <w:pPr>
        <w:widowControl w:val="0"/>
        <w:spacing w:after="0" w:line="180" w:lineRule="auto"/>
        <w:jc w:val="center"/>
        <w:rPr>
          <w:rFonts w:ascii="Times New Roman" w:hAnsi="Times New Roman"/>
          <w:b/>
          <w:sz w:val="16"/>
          <w:szCs w:val="16"/>
        </w:rPr>
      </w:pPr>
      <w:r>
        <w:t> </w:t>
      </w:r>
    </w:p>
    <w:p w:rsidR="002F1914" w:rsidRPr="00125520" w:rsidRDefault="002F1914" w:rsidP="00685721">
      <w:pPr>
        <w:widowControl w:val="0"/>
        <w:rPr>
          <w:b/>
          <w:sz w:val="22"/>
          <w:szCs w:val="22"/>
        </w:rPr>
      </w:pPr>
    </w:p>
    <w:p w:rsidR="002F1914" w:rsidRPr="00E80016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Pr="00E80016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Pr="00E80016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Pr="00E80016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</w:p>
    <w:p w:rsidR="002F1914" w:rsidRPr="00B46DF0" w:rsidRDefault="002F1914" w:rsidP="00685721">
      <w:pPr>
        <w:widowControl w:val="0"/>
        <w:spacing w:after="0" w:line="300" w:lineRule="auto"/>
        <w:jc w:val="center"/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</w:pPr>
      <w:r w:rsidRPr="00B46DF0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 xml:space="preserve">История  возникновения  </w:t>
      </w:r>
    </w:p>
    <w:p w:rsidR="002F1914" w:rsidRPr="00B46DF0" w:rsidRDefault="002F1914" w:rsidP="00685721">
      <w:pPr>
        <w:widowControl w:val="0"/>
        <w:spacing w:after="0" w:line="300" w:lineRule="auto"/>
        <w:jc w:val="center"/>
        <w:rPr>
          <w:rFonts w:ascii="Times New Roman" w:hAnsi="Times New Roman"/>
          <w:color w:val="990033"/>
          <w:sz w:val="22"/>
          <w:szCs w:val="22"/>
        </w:rPr>
      </w:pPr>
      <w:r w:rsidRPr="00B46DF0">
        <w:rPr>
          <w:rFonts w:ascii="Times New Roman" w:hAnsi="Times New Roman"/>
          <w:b/>
          <w:bCs/>
          <w:i/>
          <w:iCs/>
          <w:color w:val="990033"/>
          <w:sz w:val="22"/>
          <w:szCs w:val="22"/>
        </w:rPr>
        <w:t>экстремизма  в  России</w:t>
      </w:r>
    </w:p>
    <w:p w:rsidR="002F1914" w:rsidRDefault="002F1914" w:rsidP="00685721">
      <w:pPr>
        <w:widowControl w:val="0"/>
        <w:spacing w:after="0" w:line="300" w:lineRule="auto"/>
        <w:jc w:val="both"/>
        <w:rPr>
          <w:color w:val="003399"/>
          <w:sz w:val="22"/>
          <w:szCs w:val="22"/>
        </w:rPr>
      </w:pPr>
      <w:r w:rsidRPr="00B46DF0">
        <w:rPr>
          <w:rFonts w:ascii="Times New Roman" w:hAnsi="Times New Roman"/>
          <w:sz w:val="22"/>
          <w:szCs w:val="22"/>
        </w:rPr>
        <w:t xml:space="preserve">        Экстремизм, как массовое явление, начал       распространяться в России в 90-х гг. </w:t>
      </w:r>
      <w:r w:rsidRPr="00B46DF0">
        <w:rPr>
          <w:rFonts w:ascii="Times New Roman" w:hAnsi="Times New Roman"/>
          <w:sz w:val="22"/>
          <w:szCs w:val="22"/>
          <w:lang w:val="en-US"/>
        </w:rPr>
        <w:t>XX </w:t>
      </w:r>
      <w:r w:rsidRPr="00B46DF0">
        <w:rPr>
          <w:rFonts w:ascii="Times New Roman" w:hAnsi="Times New Roman"/>
          <w:sz w:val="22"/>
          <w:szCs w:val="22"/>
        </w:rPr>
        <w:t>в. в          основном в среде молодежи из малообеспеченных семей, которая под лозунгами борьбы за «чистоту нации», «освобождение русского народа» и т.д., объединялась (обычно по территориальному принципу) в группы, каждая из которых насчитывала от 7 до 15 человек. Чаще подобные группировки занимались избиением представителей иных национальностей, проживающих рядом с ними, а так     же мелким хулиганством и вандализмом.</w:t>
      </w:r>
      <w:r w:rsidRPr="00B46DF0">
        <w:rPr>
          <w:rFonts w:ascii="Times New Roman" w:hAnsi="Times New Roman"/>
          <w:sz w:val="22"/>
          <w:szCs w:val="22"/>
        </w:rPr>
        <w:br/>
        <w:t xml:space="preserve">      Вначале экстремизм в России носил стихийный характер, проявляющийся часто в виде                    протеста,    отчаяния, ненависти, утраты веры в незыблемость существующих порядков.</w:t>
      </w:r>
      <w:r w:rsidRPr="00B46DF0">
        <w:rPr>
          <w:rFonts w:ascii="Times New Roman" w:hAnsi="Times New Roman"/>
          <w:sz w:val="22"/>
          <w:szCs w:val="22"/>
        </w:rPr>
        <w:br/>
        <w:t xml:space="preserve">     Передел сфер влияния в преступном мире,         финансовые махинации, коррупция, массовая    алкоголизация и наркомания, безработица, кровопролитная чеченская война - все это способствовало тому, что, пользуясь своей безнаказанностью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46DF0">
        <w:rPr>
          <w:rFonts w:ascii="Times New Roman" w:hAnsi="Times New Roman"/>
          <w:sz w:val="22"/>
          <w:szCs w:val="22"/>
        </w:rPr>
        <w:t>молодежные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 группировки взрослели, приобретали опыт, налаживали связи, привлекали новые кадры. </w:t>
      </w:r>
      <w:r w:rsidRPr="00B46DF0">
        <w:rPr>
          <w:rFonts w:ascii="Times New Roman" w:hAnsi="Times New Roman"/>
          <w:sz w:val="22"/>
          <w:szCs w:val="22"/>
        </w:rPr>
        <w:br/>
        <w:t xml:space="preserve">     </w:t>
      </w:r>
      <w:r>
        <w:rPr>
          <w:rFonts w:ascii="Times New Roman" w:hAnsi="Times New Roman"/>
          <w:sz w:val="22"/>
          <w:szCs w:val="22"/>
        </w:rPr>
        <w:t xml:space="preserve"> Роль </w:t>
      </w:r>
      <w:r w:rsidRPr="00B46DF0">
        <w:rPr>
          <w:rFonts w:ascii="Times New Roman" w:hAnsi="Times New Roman"/>
          <w:sz w:val="22"/>
          <w:szCs w:val="22"/>
        </w:rPr>
        <w:t>и значение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 экстремизма оказались недооцененными, что во многом способствовало появлению целой серии трагических событий последнего времени, участниками и жертвами</w:t>
      </w:r>
      <w:r>
        <w:rPr>
          <w:sz w:val="22"/>
          <w:szCs w:val="22"/>
        </w:rPr>
        <w:t xml:space="preserve"> </w:t>
      </w:r>
      <w:r w:rsidRPr="00B46DF0">
        <w:rPr>
          <w:rFonts w:ascii="Times New Roman" w:hAnsi="Times New Roman"/>
          <w:sz w:val="22"/>
          <w:szCs w:val="22"/>
        </w:rPr>
        <w:t>которых стали молодые люди.</w:t>
      </w:r>
      <w:r>
        <w:rPr>
          <w:sz w:val="22"/>
          <w:szCs w:val="22"/>
        </w:rPr>
        <w:t xml:space="preserve"> </w:t>
      </w:r>
    </w:p>
    <w:p w:rsidR="002F1914" w:rsidRPr="00E80016" w:rsidRDefault="002F1914" w:rsidP="00685721">
      <w:pPr>
        <w:widowControl w:val="0"/>
      </w:pPr>
      <w:r>
        <w:t> </w:t>
      </w:r>
    </w:p>
    <w:p w:rsidR="002F1914" w:rsidRPr="00E80016" w:rsidRDefault="002F1914" w:rsidP="00685721">
      <w:pPr>
        <w:widowControl w:val="0"/>
      </w:pPr>
    </w:p>
    <w:p w:rsidR="002F1914" w:rsidRPr="00E80016" w:rsidRDefault="002F1914" w:rsidP="00685721">
      <w:pPr>
        <w:widowControl w:val="0"/>
      </w:pPr>
    </w:p>
    <w:p w:rsidR="002F1914" w:rsidRPr="00E80016" w:rsidRDefault="002F1914" w:rsidP="00685721">
      <w:pPr>
        <w:widowControl w:val="0"/>
      </w:pPr>
    </w:p>
    <w:p w:rsidR="002F1914" w:rsidRPr="00B72718" w:rsidRDefault="002F1914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72718">
        <w:rPr>
          <w:rFonts w:ascii="Times New Roman" w:hAnsi="Times New Roman"/>
          <w:sz w:val="22"/>
          <w:szCs w:val="22"/>
        </w:rPr>
        <w:t xml:space="preserve">Экстремистские акты можно определить более точно, опираясь на два основных критерия: </w:t>
      </w:r>
    </w:p>
    <w:p w:rsidR="002F1914" w:rsidRPr="00B72718" w:rsidRDefault="002F1914" w:rsidP="00685721">
      <w:pPr>
        <w:widowControl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B72718">
        <w:rPr>
          <w:rFonts w:ascii="Times New Roman" w:hAnsi="Times New Roman"/>
          <w:shadow/>
          <w:color w:val="C00000"/>
          <w:sz w:val="22"/>
          <w:szCs w:val="22"/>
        </w:rPr>
        <w:t>а)</w:t>
      </w:r>
      <w:r w:rsidRPr="00B72718">
        <w:rPr>
          <w:rFonts w:ascii="Times New Roman" w:hAnsi="Times New Roman"/>
          <w:sz w:val="22"/>
          <w:szCs w:val="22"/>
        </w:rPr>
        <w:t xml:space="preserve"> они не только используются в качестве прямого способа достижения политических, идеологических и социальных целей, но и являются инструментом  публичности и устрашения; </w:t>
      </w:r>
    </w:p>
    <w:p w:rsidR="002F1914" w:rsidRPr="00B72718" w:rsidRDefault="002F1914" w:rsidP="00685721">
      <w:pPr>
        <w:widowControl w:val="0"/>
        <w:spacing w:after="0" w:line="276" w:lineRule="auto"/>
        <w:jc w:val="both"/>
        <w:rPr>
          <w:rFonts w:ascii="Times New Roman" w:hAnsi="Times New Roman"/>
          <w:color w:val="6600CC"/>
          <w:sz w:val="22"/>
          <w:szCs w:val="22"/>
        </w:rPr>
      </w:pPr>
      <w:r w:rsidRPr="00B72718">
        <w:rPr>
          <w:rFonts w:ascii="Times New Roman" w:hAnsi="Times New Roman"/>
          <w:shadow/>
          <w:color w:val="C00000"/>
          <w:sz w:val="22"/>
          <w:szCs w:val="22"/>
        </w:rPr>
        <w:t>б)</w:t>
      </w:r>
      <w:r w:rsidRPr="00B72718">
        <w:rPr>
          <w:rFonts w:ascii="Times New Roman" w:hAnsi="Times New Roman"/>
          <w:sz w:val="22"/>
          <w:szCs w:val="22"/>
        </w:rPr>
        <w:t xml:space="preserve"> они направлены на то, чтобы причинить вред не непосредственному противнику, а другим людям.</w:t>
      </w:r>
    </w:p>
    <w:p w:rsidR="002F1914" w:rsidRPr="00B72718" w:rsidRDefault="002F1914" w:rsidP="0068572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</w:pPr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Фашизм  -  это  форма проявления экст</w:t>
      </w:r>
      <w:r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р</w:t>
      </w:r>
      <w:r w:rsidRPr="00B72718">
        <w:rPr>
          <w:rFonts w:ascii="Times New Roman" w:hAnsi="Times New Roman"/>
          <w:b/>
          <w:bCs/>
          <w:i/>
          <w:iCs/>
          <w:color w:val="FF0066"/>
          <w:sz w:val="22"/>
          <w:szCs w:val="22"/>
        </w:rPr>
        <w:t>емизма.</w:t>
      </w:r>
    </w:p>
    <w:p w:rsidR="002F1914" w:rsidRPr="00B72718" w:rsidRDefault="002F1914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Фашизм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- это идеология и практика, утверждающие превосходство и исключительность определенной нации или расы и направленные на разжигание     национальной нетерпимости, дискриминацию,     применение насилия и терроризма, установления культа  вождя.</w:t>
      </w:r>
    </w:p>
    <w:p w:rsidR="002F1914" w:rsidRPr="00B72718" w:rsidRDefault="002F1914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Терроризм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– это крайнее проявление экстремизма. Явление, связанное с насилием, угрожающее жизни и здоровью невооруженных  граждан.</w:t>
      </w:r>
    </w:p>
    <w:p w:rsidR="002F1914" w:rsidRPr="00B72718" w:rsidRDefault="002F1914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Национализм</w:t>
      </w:r>
      <w:r w:rsidRPr="00B72718">
        <w:rPr>
          <w:sz w:val="22"/>
          <w:szCs w:val="22"/>
        </w:rPr>
        <w:t xml:space="preserve"> – это форма общественного единства, основанная на идее национального превосходства и национальной исключительности.</w:t>
      </w:r>
    </w:p>
    <w:p w:rsidR="002F1914" w:rsidRDefault="002F1914" w:rsidP="00685721">
      <w:pPr>
        <w:pStyle w:val="Pa3"/>
        <w:spacing w:line="276" w:lineRule="auto"/>
        <w:jc w:val="both"/>
        <w:rPr>
          <w:sz w:val="22"/>
          <w:szCs w:val="22"/>
        </w:rPr>
      </w:pPr>
      <w:r w:rsidRPr="00B72718">
        <w:rPr>
          <w:b/>
          <w:bCs/>
          <w:color w:val="990033"/>
          <w:sz w:val="22"/>
          <w:szCs w:val="22"/>
          <w:u w:val="single"/>
        </w:rPr>
        <w:t>Расизм</w:t>
      </w:r>
      <w:r w:rsidRPr="00B72718">
        <w:rPr>
          <w:b/>
          <w:bCs/>
          <w:color w:val="990033"/>
          <w:sz w:val="22"/>
          <w:szCs w:val="22"/>
        </w:rPr>
        <w:t xml:space="preserve"> </w:t>
      </w:r>
      <w:r w:rsidRPr="00B72718">
        <w:rPr>
          <w:sz w:val="22"/>
          <w:szCs w:val="22"/>
        </w:rPr>
        <w:t>– это совокупность концепций, основу       которых составляют положения о физической и</w:t>
      </w:r>
      <w:r>
        <w:rPr>
          <w:sz w:val="22"/>
          <w:szCs w:val="22"/>
        </w:rPr>
        <w:t xml:space="preserve">    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2F1914" w:rsidRDefault="002F1914" w:rsidP="00685721">
      <w:pPr>
        <w:pStyle w:val="Pa3"/>
        <w:spacing w:line="276" w:lineRule="auto"/>
        <w:jc w:val="both"/>
        <w:rPr>
          <w:sz w:val="22"/>
          <w:szCs w:val="22"/>
        </w:rPr>
      </w:pPr>
      <w:r>
        <w:rPr>
          <w:b/>
          <w:bCs/>
          <w:color w:val="990033"/>
          <w:sz w:val="22"/>
          <w:szCs w:val="22"/>
        </w:rPr>
        <w:t xml:space="preserve"> </w:t>
      </w:r>
      <w:r>
        <w:rPr>
          <w:b/>
          <w:bCs/>
          <w:color w:val="990033"/>
          <w:sz w:val="22"/>
          <w:szCs w:val="22"/>
          <w:u w:val="single"/>
        </w:rPr>
        <w:t>Патриотизм</w:t>
      </w:r>
      <w:r>
        <w:rPr>
          <w:b/>
          <w:bCs/>
          <w:color w:val="99003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это любовь</w:t>
      </w:r>
      <w:r>
        <w:rPr>
          <w:sz w:val="22"/>
          <w:szCs w:val="22"/>
        </w:rPr>
        <w:t xml:space="preserve"> к стране. </w:t>
      </w:r>
    </w:p>
    <w:p w:rsidR="002F1914" w:rsidRDefault="002F1914" w:rsidP="00685721">
      <w:pPr>
        <w:pStyle w:val="Pa3"/>
        <w:spacing w:line="276" w:lineRule="auto"/>
        <w:jc w:val="center"/>
        <w:rPr>
          <w:b/>
          <w:bCs/>
          <w:i/>
          <w:iCs/>
          <w:color w:val="FF0066"/>
          <w:sz w:val="22"/>
          <w:szCs w:val="22"/>
        </w:rPr>
      </w:pPr>
      <w:r>
        <w:rPr>
          <w:b/>
          <w:bCs/>
          <w:i/>
          <w:iCs/>
          <w:color w:val="FF0066"/>
          <w:sz w:val="22"/>
          <w:szCs w:val="22"/>
        </w:rPr>
        <w:t xml:space="preserve">     Настоящий патриот никогда не станет       экстремистом.</w:t>
      </w:r>
    </w:p>
    <w:p w:rsidR="002F1914" w:rsidRDefault="002F1914" w:rsidP="00685721">
      <w:pPr>
        <w:widowControl w:val="0"/>
        <w:spacing w:line="276" w:lineRule="auto"/>
        <w:rPr>
          <w:sz w:val="20"/>
        </w:rPr>
      </w:pPr>
      <w:r>
        <w:t> </w:t>
      </w:r>
    </w:p>
    <w:p w:rsidR="002F1914" w:rsidRDefault="002F1914" w:rsidP="00685721">
      <w:pPr>
        <w:spacing w:line="276" w:lineRule="auto"/>
      </w:pPr>
    </w:p>
    <w:p w:rsidR="002F1914" w:rsidRPr="00685721" w:rsidRDefault="002F1914" w:rsidP="00685721">
      <w:pPr>
        <w:widowControl w:val="0"/>
        <w:rPr>
          <w:sz w:val="20"/>
        </w:rPr>
      </w:pPr>
    </w:p>
    <w:p w:rsidR="002F1914" w:rsidRDefault="002F1914" w:rsidP="00685721"/>
    <w:p w:rsidR="002F1914" w:rsidRPr="00685721" w:rsidRDefault="002F1914" w:rsidP="00685721">
      <w:pPr>
        <w:pStyle w:val="Heading4"/>
        <w:widowControl w:val="0"/>
        <w:jc w:val="center"/>
        <w:rPr>
          <w:rFonts w:ascii="Times New Roman" w:hAnsi="Times New Roman"/>
          <w:color w:val="0033CC"/>
          <w:sz w:val="22"/>
          <w:szCs w:val="22"/>
        </w:rPr>
      </w:pPr>
      <w:r>
        <w:rPr>
          <w:noProof/>
        </w:rPr>
        <w:pict>
          <v:shape id="Рисунок 13" o:spid="_x0000_s1034" type="#_x0000_t75" alt="%D0%AD%D0%BA%D1%81%D1%82%D1%80%D0%B5%D0%BC%D0%B8%D0%B7%D0%BC" style="position:absolute;left:0;text-align:left;margin-left:339pt;margin-top:510.1pt;width:85.5pt;height:1in;z-index:251661824;visibility:visible" insetpen="t">
            <v:imagedata r:id="rId9" o:title=""/>
          </v:shape>
        </w:pict>
      </w:r>
    </w:p>
    <w:p w:rsidR="002F1914" w:rsidRPr="00685721" w:rsidRDefault="002F1914" w:rsidP="0068572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F1914" w:rsidRDefault="002F1914"/>
    <w:sectPr w:rsidR="002F1914" w:rsidSect="00685721">
      <w:pgSz w:w="16838" w:h="11906" w:orient="landscape"/>
      <w:pgMar w:top="284" w:right="253" w:bottom="142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721"/>
    <w:rsid w:val="00001D94"/>
    <w:rsid w:val="00006BC8"/>
    <w:rsid w:val="0001073D"/>
    <w:rsid w:val="00011CAF"/>
    <w:rsid w:val="000208D5"/>
    <w:rsid w:val="0002349F"/>
    <w:rsid w:val="00023C61"/>
    <w:rsid w:val="00031150"/>
    <w:rsid w:val="00031F7F"/>
    <w:rsid w:val="0003282F"/>
    <w:rsid w:val="0003731B"/>
    <w:rsid w:val="00040117"/>
    <w:rsid w:val="000419D7"/>
    <w:rsid w:val="000476AA"/>
    <w:rsid w:val="000508A8"/>
    <w:rsid w:val="00050F47"/>
    <w:rsid w:val="00054F73"/>
    <w:rsid w:val="00061FA9"/>
    <w:rsid w:val="00066986"/>
    <w:rsid w:val="00070AB5"/>
    <w:rsid w:val="0007351A"/>
    <w:rsid w:val="00074C83"/>
    <w:rsid w:val="0008193E"/>
    <w:rsid w:val="000A37E0"/>
    <w:rsid w:val="000B1CB4"/>
    <w:rsid w:val="000B37B6"/>
    <w:rsid w:val="000C0A02"/>
    <w:rsid w:val="000C2E48"/>
    <w:rsid w:val="000D2A58"/>
    <w:rsid w:val="000D6183"/>
    <w:rsid w:val="000D79A6"/>
    <w:rsid w:val="000E3EEA"/>
    <w:rsid w:val="000E4499"/>
    <w:rsid w:val="000E6ADC"/>
    <w:rsid w:val="000F2E4D"/>
    <w:rsid w:val="000F4AE4"/>
    <w:rsid w:val="00101C75"/>
    <w:rsid w:val="0010323E"/>
    <w:rsid w:val="001057FD"/>
    <w:rsid w:val="00111517"/>
    <w:rsid w:val="00116FF8"/>
    <w:rsid w:val="00125520"/>
    <w:rsid w:val="00135EF0"/>
    <w:rsid w:val="00137435"/>
    <w:rsid w:val="00144B22"/>
    <w:rsid w:val="00146C9F"/>
    <w:rsid w:val="001475F2"/>
    <w:rsid w:val="00151A59"/>
    <w:rsid w:val="00167A83"/>
    <w:rsid w:val="00170459"/>
    <w:rsid w:val="00172857"/>
    <w:rsid w:val="00180D13"/>
    <w:rsid w:val="00181BE9"/>
    <w:rsid w:val="00183361"/>
    <w:rsid w:val="00184AB8"/>
    <w:rsid w:val="001960D7"/>
    <w:rsid w:val="001B3A5F"/>
    <w:rsid w:val="001D138B"/>
    <w:rsid w:val="001E0E62"/>
    <w:rsid w:val="001E57E3"/>
    <w:rsid w:val="001F0BF4"/>
    <w:rsid w:val="001F17BF"/>
    <w:rsid w:val="001F1D92"/>
    <w:rsid w:val="002000F0"/>
    <w:rsid w:val="002015FC"/>
    <w:rsid w:val="0020249B"/>
    <w:rsid w:val="00203EB9"/>
    <w:rsid w:val="00203F2D"/>
    <w:rsid w:val="002060BB"/>
    <w:rsid w:val="00213A11"/>
    <w:rsid w:val="00213B9B"/>
    <w:rsid w:val="0021629E"/>
    <w:rsid w:val="00217595"/>
    <w:rsid w:val="00221E60"/>
    <w:rsid w:val="00223974"/>
    <w:rsid w:val="002279F2"/>
    <w:rsid w:val="0023441A"/>
    <w:rsid w:val="0023733F"/>
    <w:rsid w:val="00240C20"/>
    <w:rsid w:val="00242D73"/>
    <w:rsid w:val="0024544E"/>
    <w:rsid w:val="00252837"/>
    <w:rsid w:val="00254029"/>
    <w:rsid w:val="00254171"/>
    <w:rsid w:val="00256DC6"/>
    <w:rsid w:val="00256DE0"/>
    <w:rsid w:val="00265031"/>
    <w:rsid w:val="00265E1F"/>
    <w:rsid w:val="00270F58"/>
    <w:rsid w:val="0027247F"/>
    <w:rsid w:val="00274115"/>
    <w:rsid w:val="002776D6"/>
    <w:rsid w:val="00282972"/>
    <w:rsid w:val="00282CFA"/>
    <w:rsid w:val="002861DF"/>
    <w:rsid w:val="0029130D"/>
    <w:rsid w:val="00295329"/>
    <w:rsid w:val="002A7AE5"/>
    <w:rsid w:val="002B3A96"/>
    <w:rsid w:val="002B3B2D"/>
    <w:rsid w:val="002B51D3"/>
    <w:rsid w:val="002B58DD"/>
    <w:rsid w:val="002B6249"/>
    <w:rsid w:val="002C1CBE"/>
    <w:rsid w:val="002C2BEB"/>
    <w:rsid w:val="002C66C6"/>
    <w:rsid w:val="002D16C2"/>
    <w:rsid w:val="002D1E9E"/>
    <w:rsid w:val="002D55BE"/>
    <w:rsid w:val="002D719F"/>
    <w:rsid w:val="002D737D"/>
    <w:rsid w:val="002F1914"/>
    <w:rsid w:val="003146FD"/>
    <w:rsid w:val="00317EAE"/>
    <w:rsid w:val="00320B54"/>
    <w:rsid w:val="00322776"/>
    <w:rsid w:val="003311CA"/>
    <w:rsid w:val="00334BEF"/>
    <w:rsid w:val="00337C73"/>
    <w:rsid w:val="003407BA"/>
    <w:rsid w:val="003453B0"/>
    <w:rsid w:val="00350722"/>
    <w:rsid w:val="00351119"/>
    <w:rsid w:val="00354E6F"/>
    <w:rsid w:val="003656D4"/>
    <w:rsid w:val="00376721"/>
    <w:rsid w:val="00376EBC"/>
    <w:rsid w:val="00386B4A"/>
    <w:rsid w:val="00390E2B"/>
    <w:rsid w:val="003920D5"/>
    <w:rsid w:val="00392B18"/>
    <w:rsid w:val="003942CE"/>
    <w:rsid w:val="003A1EDC"/>
    <w:rsid w:val="003A22A2"/>
    <w:rsid w:val="003A31C4"/>
    <w:rsid w:val="003A79BE"/>
    <w:rsid w:val="003B319A"/>
    <w:rsid w:val="003B6579"/>
    <w:rsid w:val="003C009F"/>
    <w:rsid w:val="003C1E02"/>
    <w:rsid w:val="003C34AB"/>
    <w:rsid w:val="003C3CC6"/>
    <w:rsid w:val="003C4C1D"/>
    <w:rsid w:val="003C76E3"/>
    <w:rsid w:val="003D1B9B"/>
    <w:rsid w:val="003D5C63"/>
    <w:rsid w:val="003D6C9F"/>
    <w:rsid w:val="003E16CD"/>
    <w:rsid w:val="003E200B"/>
    <w:rsid w:val="003E2838"/>
    <w:rsid w:val="003E2C46"/>
    <w:rsid w:val="003F1308"/>
    <w:rsid w:val="003F30ED"/>
    <w:rsid w:val="00404CDF"/>
    <w:rsid w:val="00405058"/>
    <w:rsid w:val="00406658"/>
    <w:rsid w:val="0041093D"/>
    <w:rsid w:val="00414EAB"/>
    <w:rsid w:val="004219DE"/>
    <w:rsid w:val="0043143B"/>
    <w:rsid w:val="00437BF4"/>
    <w:rsid w:val="00445828"/>
    <w:rsid w:val="004513E6"/>
    <w:rsid w:val="00452B56"/>
    <w:rsid w:val="00467F10"/>
    <w:rsid w:val="00471AF5"/>
    <w:rsid w:val="00474A2D"/>
    <w:rsid w:val="00477E66"/>
    <w:rsid w:val="00480FBE"/>
    <w:rsid w:val="00490014"/>
    <w:rsid w:val="00492A44"/>
    <w:rsid w:val="00495DFB"/>
    <w:rsid w:val="004A6394"/>
    <w:rsid w:val="004B0C05"/>
    <w:rsid w:val="004B1E64"/>
    <w:rsid w:val="004B5FFF"/>
    <w:rsid w:val="004C0097"/>
    <w:rsid w:val="004D6084"/>
    <w:rsid w:val="004D630E"/>
    <w:rsid w:val="004D7F5C"/>
    <w:rsid w:val="004E22A1"/>
    <w:rsid w:val="004E2313"/>
    <w:rsid w:val="004F0478"/>
    <w:rsid w:val="004F4330"/>
    <w:rsid w:val="004F4924"/>
    <w:rsid w:val="004F5083"/>
    <w:rsid w:val="00500C3E"/>
    <w:rsid w:val="00504707"/>
    <w:rsid w:val="00514ACB"/>
    <w:rsid w:val="00515085"/>
    <w:rsid w:val="0051734C"/>
    <w:rsid w:val="00520F46"/>
    <w:rsid w:val="00521B2B"/>
    <w:rsid w:val="005232B3"/>
    <w:rsid w:val="00524314"/>
    <w:rsid w:val="00525A56"/>
    <w:rsid w:val="00525B2E"/>
    <w:rsid w:val="00527EAF"/>
    <w:rsid w:val="00532333"/>
    <w:rsid w:val="00533777"/>
    <w:rsid w:val="00534739"/>
    <w:rsid w:val="00540176"/>
    <w:rsid w:val="00555331"/>
    <w:rsid w:val="0055754E"/>
    <w:rsid w:val="00562206"/>
    <w:rsid w:val="005669EE"/>
    <w:rsid w:val="00574BAD"/>
    <w:rsid w:val="00576F0C"/>
    <w:rsid w:val="00581653"/>
    <w:rsid w:val="00585ABD"/>
    <w:rsid w:val="005930DD"/>
    <w:rsid w:val="00596521"/>
    <w:rsid w:val="005968C0"/>
    <w:rsid w:val="005A145A"/>
    <w:rsid w:val="005A6628"/>
    <w:rsid w:val="005A7936"/>
    <w:rsid w:val="005B2EA1"/>
    <w:rsid w:val="005B5A21"/>
    <w:rsid w:val="005C17F9"/>
    <w:rsid w:val="005C5218"/>
    <w:rsid w:val="005D22E4"/>
    <w:rsid w:val="005D3B22"/>
    <w:rsid w:val="005D55C9"/>
    <w:rsid w:val="005E0FCC"/>
    <w:rsid w:val="005E3386"/>
    <w:rsid w:val="005E4097"/>
    <w:rsid w:val="005E47C8"/>
    <w:rsid w:val="005F237E"/>
    <w:rsid w:val="005F3068"/>
    <w:rsid w:val="005F3EC7"/>
    <w:rsid w:val="005F4483"/>
    <w:rsid w:val="006016A0"/>
    <w:rsid w:val="00602BA5"/>
    <w:rsid w:val="0060399A"/>
    <w:rsid w:val="00604BEF"/>
    <w:rsid w:val="00625644"/>
    <w:rsid w:val="00634806"/>
    <w:rsid w:val="00636B41"/>
    <w:rsid w:val="0064696A"/>
    <w:rsid w:val="0065321E"/>
    <w:rsid w:val="00653C2D"/>
    <w:rsid w:val="00660B00"/>
    <w:rsid w:val="00662035"/>
    <w:rsid w:val="00662E7F"/>
    <w:rsid w:val="006630D5"/>
    <w:rsid w:val="0066331E"/>
    <w:rsid w:val="006662F9"/>
    <w:rsid w:val="00676905"/>
    <w:rsid w:val="00677F45"/>
    <w:rsid w:val="00680FB8"/>
    <w:rsid w:val="00682554"/>
    <w:rsid w:val="0068284B"/>
    <w:rsid w:val="006841E8"/>
    <w:rsid w:val="00685721"/>
    <w:rsid w:val="00696D5F"/>
    <w:rsid w:val="006C03C1"/>
    <w:rsid w:val="006C25FC"/>
    <w:rsid w:val="006C6736"/>
    <w:rsid w:val="006D1B6F"/>
    <w:rsid w:val="006D7BAD"/>
    <w:rsid w:val="006E0D35"/>
    <w:rsid w:val="006E46CC"/>
    <w:rsid w:val="006E7337"/>
    <w:rsid w:val="006F589B"/>
    <w:rsid w:val="006F7C88"/>
    <w:rsid w:val="007036FD"/>
    <w:rsid w:val="00706809"/>
    <w:rsid w:val="0072121D"/>
    <w:rsid w:val="00724E3E"/>
    <w:rsid w:val="0073556B"/>
    <w:rsid w:val="00737C36"/>
    <w:rsid w:val="007402FC"/>
    <w:rsid w:val="0074306E"/>
    <w:rsid w:val="007522DF"/>
    <w:rsid w:val="007634C0"/>
    <w:rsid w:val="00765D71"/>
    <w:rsid w:val="00770FD4"/>
    <w:rsid w:val="00771FD9"/>
    <w:rsid w:val="0077593F"/>
    <w:rsid w:val="00775CB8"/>
    <w:rsid w:val="00776268"/>
    <w:rsid w:val="00776CA1"/>
    <w:rsid w:val="00786FC5"/>
    <w:rsid w:val="0079045E"/>
    <w:rsid w:val="00797959"/>
    <w:rsid w:val="007A1BF6"/>
    <w:rsid w:val="007B3C2B"/>
    <w:rsid w:val="007B6710"/>
    <w:rsid w:val="007C088C"/>
    <w:rsid w:val="007D03D8"/>
    <w:rsid w:val="007D71AF"/>
    <w:rsid w:val="007E13DB"/>
    <w:rsid w:val="007E26A9"/>
    <w:rsid w:val="007E56DB"/>
    <w:rsid w:val="007F08B2"/>
    <w:rsid w:val="007F10BD"/>
    <w:rsid w:val="008037E0"/>
    <w:rsid w:val="00803CBD"/>
    <w:rsid w:val="00805641"/>
    <w:rsid w:val="008165CE"/>
    <w:rsid w:val="00833194"/>
    <w:rsid w:val="008335C4"/>
    <w:rsid w:val="00841017"/>
    <w:rsid w:val="008422F7"/>
    <w:rsid w:val="00842808"/>
    <w:rsid w:val="00844B2C"/>
    <w:rsid w:val="00844BE0"/>
    <w:rsid w:val="00854E65"/>
    <w:rsid w:val="00855D55"/>
    <w:rsid w:val="008615F7"/>
    <w:rsid w:val="0086377C"/>
    <w:rsid w:val="0086411F"/>
    <w:rsid w:val="00870F0E"/>
    <w:rsid w:val="00871556"/>
    <w:rsid w:val="008729FD"/>
    <w:rsid w:val="008746F7"/>
    <w:rsid w:val="00881CB8"/>
    <w:rsid w:val="008858CB"/>
    <w:rsid w:val="00894077"/>
    <w:rsid w:val="008942A1"/>
    <w:rsid w:val="00894A0B"/>
    <w:rsid w:val="0089758F"/>
    <w:rsid w:val="008A5092"/>
    <w:rsid w:val="008A621B"/>
    <w:rsid w:val="008B138A"/>
    <w:rsid w:val="008B27C4"/>
    <w:rsid w:val="008B2D02"/>
    <w:rsid w:val="008C100B"/>
    <w:rsid w:val="008C4C39"/>
    <w:rsid w:val="008C671C"/>
    <w:rsid w:val="008D096A"/>
    <w:rsid w:val="008D35EB"/>
    <w:rsid w:val="008E29F4"/>
    <w:rsid w:val="008E5511"/>
    <w:rsid w:val="008E5A09"/>
    <w:rsid w:val="008F228C"/>
    <w:rsid w:val="008F3BB1"/>
    <w:rsid w:val="008F4F88"/>
    <w:rsid w:val="008F7649"/>
    <w:rsid w:val="00900174"/>
    <w:rsid w:val="009058FD"/>
    <w:rsid w:val="00910278"/>
    <w:rsid w:val="009136BF"/>
    <w:rsid w:val="00921B91"/>
    <w:rsid w:val="00921C04"/>
    <w:rsid w:val="00927152"/>
    <w:rsid w:val="00931CC2"/>
    <w:rsid w:val="00951575"/>
    <w:rsid w:val="0095418E"/>
    <w:rsid w:val="00956336"/>
    <w:rsid w:val="0096085D"/>
    <w:rsid w:val="00964356"/>
    <w:rsid w:val="00966BB2"/>
    <w:rsid w:val="00980356"/>
    <w:rsid w:val="0098198C"/>
    <w:rsid w:val="00983814"/>
    <w:rsid w:val="00991DB1"/>
    <w:rsid w:val="0099315E"/>
    <w:rsid w:val="00993547"/>
    <w:rsid w:val="009947DF"/>
    <w:rsid w:val="00996471"/>
    <w:rsid w:val="009A1895"/>
    <w:rsid w:val="009B0EC3"/>
    <w:rsid w:val="009B1581"/>
    <w:rsid w:val="009B17A2"/>
    <w:rsid w:val="009B7F50"/>
    <w:rsid w:val="009C620B"/>
    <w:rsid w:val="009D0AC4"/>
    <w:rsid w:val="009D2A07"/>
    <w:rsid w:val="009D2BB8"/>
    <w:rsid w:val="009D4578"/>
    <w:rsid w:val="009D7AE6"/>
    <w:rsid w:val="009E3CD0"/>
    <w:rsid w:val="009E4D2B"/>
    <w:rsid w:val="009E51A3"/>
    <w:rsid w:val="009E7826"/>
    <w:rsid w:val="009F1990"/>
    <w:rsid w:val="009F1AEF"/>
    <w:rsid w:val="009F1F0B"/>
    <w:rsid w:val="009F31E1"/>
    <w:rsid w:val="009F32D7"/>
    <w:rsid w:val="00A058F4"/>
    <w:rsid w:val="00A110ED"/>
    <w:rsid w:val="00A1460F"/>
    <w:rsid w:val="00A22A4F"/>
    <w:rsid w:val="00A249DF"/>
    <w:rsid w:val="00A3064B"/>
    <w:rsid w:val="00A31237"/>
    <w:rsid w:val="00A329AA"/>
    <w:rsid w:val="00A36BE1"/>
    <w:rsid w:val="00A379D2"/>
    <w:rsid w:val="00A409E8"/>
    <w:rsid w:val="00A4238B"/>
    <w:rsid w:val="00A442DB"/>
    <w:rsid w:val="00A51986"/>
    <w:rsid w:val="00A51AA5"/>
    <w:rsid w:val="00A635DE"/>
    <w:rsid w:val="00A706E0"/>
    <w:rsid w:val="00A73F59"/>
    <w:rsid w:val="00A75A68"/>
    <w:rsid w:val="00A76542"/>
    <w:rsid w:val="00A84BEE"/>
    <w:rsid w:val="00A87DA1"/>
    <w:rsid w:val="00A918A5"/>
    <w:rsid w:val="00A95057"/>
    <w:rsid w:val="00AA021C"/>
    <w:rsid w:val="00AA3FF1"/>
    <w:rsid w:val="00AA53C8"/>
    <w:rsid w:val="00AA6EB5"/>
    <w:rsid w:val="00AB35CF"/>
    <w:rsid w:val="00AB5C6D"/>
    <w:rsid w:val="00AC0E58"/>
    <w:rsid w:val="00AC2FAB"/>
    <w:rsid w:val="00AD0BBA"/>
    <w:rsid w:val="00AE7D95"/>
    <w:rsid w:val="00AF1A84"/>
    <w:rsid w:val="00AF3DD5"/>
    <w:rsid w:val="00AF4CB2"/>
    <w:rsid w:val="00B00C7C"/>
    <w:rsid w:val="00B03567"/>
    <w:rsid w:val="00B06785"/>
    <w:rsid w:val="00B13844"/>
    <w:rsid w:val="00B17CD0"/>
    <w:rsid w:val="00B21D99"/>
    <w:rsid w:val="00B22300"/>
    <w:rsid w:val="00B356C9"/>
    <w:rsid w:val="00B37A41"/>
    <w:rsid w:val="00B37ED7"/>
    <w:rsid w:val="00B40756"/>
    <w:rsid w:val="00B44524"/>
    <w:rsid w:val="00B452C2"/>
    <w:rsid w:val="00B46DF0"/>
    <w:rsid w:val="00B502C7"/>
    <w:rsid w:val="00B51DCA"/>
    <w:rsid w:val="00B54831"/>
    <w:rsid w:val="00B71728"/>
    <w:rsid w:val="00B72058"/>
    <w:rsid w:val="00B72718"/>
    <w:rsid w:val="00B80219"/>
    <w:rsid w:val="00B8112D"/>
    <w:rsid w:val="00B844EA"/>
    <w:rsid w:val="00B868C6"/>
    <w:rsid w:val="00B94A0A"/>
    <w:rsid w:val="00B959F4"/>
    <w:rsid w:val="00BA7C58"/>
    <w:rsid w:val="00BB1038"/>
    <w:rsid w:val="00BB1ABA"/>
    <w:rsid w:val="00BC03E2"/>
    <w:rsid w:val="00BC33B1"/>
    <w:rsid w:val="00BD3AAF"/>
    <w:rsid w:val="00BD474D"/>
    <w:rsid w:val="00BE080D"/>
    <w:rsid w:val="00BE1D5E"/>
    <w:rsid w:val="00BE411D"/>
    <w:rsid w:val="00BF09C4"/>
    <w:rsid w:val="00BF1ACB"/>
    <w:rsid w:val="00BF6947"/>
    <w:rsid w:val="00C02A09"/>
    <w:rsid w:val="00C07AF7"/>
    <w:rsid w:val="00C11D49"/>
    <w:rsid w:val="00C120A5"/>
    <w:rsid w:val="00C151A2"/>
    <w:rsid w:val="00C261C5"/>
    <w:rsid w:val="00C40104"/>
    <w:rsid w:val="00C40A44"/>
    <w:rsid w:val="00C44BEC"/>
    <w:rsid w:val="00C45595"/>
    <w:rsid w:val="00C50A4F"/>
    <w:rsid w:val="00C54EE8"/>
    <w:rsid w:val="00C54F49"/>
    <w:rsid w:val="00C615CA"/>
    <w:rsid w:val="00C62EF4"/>
    <w:rsid w:val="00C6755E"/>
    <w:rsid w:val="00C71CD4"/>
    <w:rsid w:val="00C75B3F"/>
    <w:rsid w:val="00C765A2"/>
    <w:rsid w:val="00C82F27"/>
    <w:rsid w:val="00C83B9C"/>
    <w:rsid w:val="00CA02A1"/>
    <w:rsid w:val="00CA4F44"/>
    <w:rsid w:val="00CB1B6B"/>
    <w:rsid w:val="00CB27CF"/>
    <w:rsid w:val="00CB4792"/>
    <w:rsid w:val="00CB4843"/>
    <w:rsid w:val="00CB570F"/>
    <w:rsid w:val="00CB589E"/>
    <w:rsid w:val="00CB6CE9"/>
    <w:rsid w:val="00CC122B"/>
    <w:rsid w:val="00CC1F4F"/>
    <w:rsid w:val="00CC2416"/>
    <w:rsid w:val="00CD2557"/>
    <w:rsid w:val="00CD74A7"/>
    <w:rsid w:val="00CE1167"/>
    <w:rsid w:val="00CE1D65"/>
    <w:rsid w:val="00CE45A4"/>
    <w:rsid w:val="00CE5834"/>
    <w:rsid w:val="00CF62BA"/>
    <w:rsid w:val="00CF7826"/>
    <w:rsid w:val="00D05DD3"/>
    <w:rsid w:val="00D10B9C"/>
    <w:rsid w:val="00D134E7"/>
    <w:rsid w:val="00D16C0D"/>
    <w:rsid w:val="00D3250E"/>
    <w:rsid w:val="00D34023"/>
    <w:rsid w:val="00D34C1B"/>
    <w:rsid w:val="00D4153A"/>
    <w:rsid w:val="00D47BE9"/>
    <w:rsid w:val="00D5056A"/>
    <w:rsid w:val="00D55097"/>
    <w:rsid w:val="00D554B2"/>
    <w:rsid w:val="00D568ED"/>
    <w:rsid w:val="00D5791A"/>
    <w:rsid w:val="00D65A30"/>
    <w:rsid w:val="00D66C5C"/>
    <w:rsid w:val="00D70CCD"/>
    <w:rsid w:val="00D721D4"/>
    <w:rsid w:val="00D776EC"/>
    <w:rsid w:val="00D776FF"/>
    <w:rsid w:val="00D8097B"/>
    <w:rsid w:val="00D82DA5"/>
    <w:rsid w:val="00D96CC7"/>
    <w:rsid w:val="00D976B2"/>
    <w:rsid w:val="00D97EB9"/>
    <w:rsid w:val="00DA7D80"/>
    <w:rsid w:val="00DA7F31"/>
    <w:rsid w:val="00DB4C77"/>
    <w:rsid w:val="00DB5304"/>
    <w:rsid w:val="00DB57DB"/>
    <w:rsid w:val="00DB72C4"/>
    <w:rsid w:val="00DB7A42"/>
    <w:rsid w:val="00DD2F59"/>
    <w:rsid w:val="00DE0E6C"/>
    <w:rsid w:val="00DF22FD"/>
    <w:rsid w:val="00DF64E2"/>
    <w:rsid w:val="00E00C67"/>
    <w:rsid w:val="00E0289E"/>
    <w:rsid w:val="00E02EA3"/>
    <w:rsid w:val="00E0326E"/>
    <w:rsid w:val="00E11AFD"/>
    <w:rsid w:val="00E14162"/>
    <w:rsid w:val="00E16018"/>
    <w:rsid w:val="00E162FA"/>
    <w:rsid w:val="00E20845"/>
    <w:rsid w:val="00E25624"/>
    <w:rsid w:val="00E35E6A"/>
    <w:rsid w:val="00E37EC6"/>
    <w:rsid w:val="00E42387"/>
    <w:rsid w:val="00E443C8"/>
    <w:rsid w:val="00E508B8"/>
    <w:rsid w:val="00E5439A"/>
    <w:rsid w:val="00E63F86"/>
    <w:rsid w:val="00E732D7"/>
    <w:rsid w:val="00E741D2"/>
    <w:rsid w:val="00E7431F"/>
    <w:rsid w:val="00E80016"/>
    <w:rsid w:val="00E80215"/>
    <w:rsid w:val="00E82160"/>
    <w:rsid w:val="00E8323C"/>
    <w:rsid w:val="00E90294"/>
    <w:rsid w:val="00E96E49"/>
    <w:rsid w:val="00E973D6"/>
    <w:rsid w:val="00EA2CEC"/>
    <w:rsid w:val="00EB524A"/>
    <w:rsid w:val="00EB7A81"/>
    <w:rsid w:val="00EC3464"/>
    <w:rsid w:val="00ED23BE"/>
    <w:rsid w:val="00EE3A5D"/>
    <w:rsid w:val="00EE588E"/>
    <w:rsid w:val="00EF1BC6"/>
    <w:rsid w:val="00F061D3"/>
    <w:rsid w:val="00F07583"/>
    <w:rsid w:val="00F13C6B"/>
    <w:rsid w:val="00F15E62"/>
    <w:rsid w:val="00F160BF"/>
    <w:rsid w:val="00F23699"/>
    <w:rsid w:val="00F23AFE"/>
    <w:rsid w:val="00F26E97"/>
    <w:rsid w:val="00F32E6D"/>
    <w:rsid w:val="00F347D1"/>
    <w:rsid w:val="00F41419"/>
    <w:rsid w:val="00F416EE"/>
    <w:rsid w:val="00F51177"/>
    <w:rsid w:val="00F565B6"/>
    <w:rsid w:val="00F57AEE"/>
    <w:rsid w:val="00F600E0"/>
    <w:rsid w:val="00F61CF4"/>
    <w:rsid w:val="00F630E6"/>
    <w:rsid w:val="00F73BF2"/>
    <w:rsid w:val="00F77213"/>
    <w:rsid w:val="00F8003A"/>
    <w:rsid w:val="00F8215B"/>
    <w:rsid w:val="00F86A7C"/>
    <w:rsid w:val="00F86C12"/>
    <w:rsid w:val="00F90535"/>
    <w:rsid w:val="00FA1032"/>
    <w:rsid w:val="00FA2D50"/>
    <w:rsid w:val="00FA476F"/>
    <w:rsid w:val="00FA4F7F"/>
    <w:rsid w:val="00FB000B"/>
    <w:rsid w:val="00FB39DA"/>
    <w:rsid w:val="00FB6B44"/>
    <w:rsid w:val="00FC38DE"/>
    <w:rsid w:val="00FC3A83"/>
    <w:rsid w:val="00FD03BF"/>
    <w:rsid w:val="00FD0FBD"/>
    <w:rsid w:val="00FD2C89"/>
    <w:rsid w:val="00FD4635"/>
    <w:rsid w:val="00FD6287"/>
    <w:rsid w:val="00FE0F8F"/>
    <w:rsid w:val="00FE5940"/>
    <w:rsid w:val="00FE6A4E"/>
    <w:rsid w:val="00FF1E47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21"/>
    <w:pPr>
      <w:spacing w:after="120" w:line="285" w:lineRule="auto"/>
    </w:pPr>
    <w:rPr>
      <w:rFonts w:ascii="Book Antiqua" w:eastAsia="Times New Roman" w:hAnsi="Book Antiqua"/>
      <w:color w:val="000000"/>
      <w:kern w:val="28"/>
      <w:sz w:val="19"/>
      <w:szCs w:val="20"/>
    </w:rPr>
  </w:style>
  <w:style w:type="paragraph" w:styleId="Heading4">
    <w:name w:val="heading 4"/>
    <w:basedOn w:val="Normal"/>
    <w:link w:val="Heading4Char"/>
    <w:uiPriority w:val="99"/>
    <w:qFormat/>
    <w:rsid w:val="00685721"/>
    <w:pPr>
      <w:spacing w:after="60" w:line="283" w:lineRule="auto"/>
      <w:outlineLvl w:val="3"/>
    </w:pPr>
    <w:rPr>
      <w:rFonts w:ascii="Franklin Gothic Heavy" w:hAnsi="Franklin Gothic Heavy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85721"/>
    <w:rPr>
      <w:rFonts w:ascii="Franklin Gothic Heavy" w:hAnsi="Franklin Gothic Heavy" w:cs="Times New Roman"/>
      <w:color w:val="000000"/>
      <w:kern w:val="28"/>
      <w:sz w:val="18"/>
      <w:szCs w:val="18"/>
      <w:lang w:val="ru-RU" w:eastAsia="ru-RU" w:bidi="ar-SA"/>
    </w:rPr>
  </w:style>
  <w:style w:type="paragraph" w:customStyle="1" w:styleId="Pa3">
    <w:name w:val="Pa3"/>
    <w:basedOn w:val="Normal"/>
    <w:uiPriority w:val="99"/>
    <w:rsid w:val="00685721"/>
    <w:pPr>
      <w:spacing w:after="0" w:line="241" w:lineRule="exact"/>
    </w:pPr>
    <w:rPr>
      <w:rFonts w:ascii="Times New Roman" w:hAnsi="Times New Roman"/>
      <w:sz w:val="24"/>
      <w:szCs w:val="24"/>
    </w:rPr>
  </w:style>
  <w:style w:type="paragraph" w:customStyle="1" w:styleId="msoorganizationname2">
    <w:name w:val="msoorganizationname2"/>
    <w:uiPriority w:val="99"/>
    <w:rsid w:val="00685721"/>
    <w:pPr>
      <w:spacing w:line="285" w:lineRule="auto"/>
      <w:jc w:val="center"/>
    </w:pPr>
    <w:rPr>
      <w:rFonts w:ascii="Arial" w:eastAsia="Times New Roman" w:hAnsi="Arial" w:cs="Arial"/>
      <w:color w:val="6666CC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1050</Words>
  <Characters>5986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3</cp:revision>
  <dcterms:created xsi:type="dcterms:W3CDTF">2016-11-09T07:08:00Z</dcterms:created>
  <dcterms:modified xsi:type="dcterms:W3CDTF">2017-07-18T11:09:00Z</dcterms:modified>
</cp:coreProperties>
</file>