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1A1E5A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</w:p>
          <w:p w:rsidR="001A1E5A" w:rsidRPr="004D165D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Башкортостан Республикаһының</w:t>
            </w:r>
          </w:p>
          <w:p w:rsidR="001A1E5A" w:rsidRPr="004D165D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 районы</w:t>
            </w:r>
          </w:p>
          <w:p w:rsidR="001A1E5A" w:rsidRPr="004D165D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 районының</w:t>
            </w:r>
          </w:p>
          <w:p w:rsidR="001A1E5A" w:rsidRPr="00F143AD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F143AD">
              <w:rPr>
                <w:sz w:val="16"/>
                <w:szCs w:val="16"/>
                <w:lang w:val="be-BY"/>
              </w:rPr>
              <w:t>Түбәнге Зәйет</w:t>
            </w:r>
            <w:r w:rsidRPr="00F143AD">
              <w:rPr>
                <w:sz w:val="16"/>
                <w:szCs w:val="16"/>
              </w:rPr>
              <w:t xml:space="preserve">  ауыл Советы ауыл биләмәһе Хакимиәте</w:t>
            </w:r>
          </w:p>
          <w:p w:rsidR="001A1E5A" w:rsidRPr="007B7518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Башкортостан Республикаһының</w:t>
            </w:r>
          </w:p>
          <w:p w:rsidR="001A1E5A" w:rsidRPr="004D165D" w:rsidRDefault="001A1E5A" w:rsidP="007B7518">
            <w:pPr>
              <w:ind w:left="214" w:hanging="214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Шаран районы </w:t>
            </w: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Түбәнге Зәйет</w:t>
            </w: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 ауыл Советы</w:t>
            </w:r>
          </w:p>
          <w:p w:rsidR="001A1E5A" w:rsidRPr="00F3450A" w:rsidRDefault="001A1E5A" w:rsidP="007B7518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 урамы, 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Түбәнге Зәйет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 ау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лы </w:t>
            </w:r>
            <w:r w:rsidRPr="00F3450A">
              <w:rPr>
                <w:rFonts w:ascii="ER Bukinist Bashkir" w:hAnsi="ER Bukinist Bashkir" w:cs="ER Bukinist Bashkir"/>
                <w:sz w:val="18"/>
                <w:szCs w:val="18"/>
              </w:rPr>
              <w:t>Шаран районы</w:t>
            </w:r>
            <w:r w:rsidRPr="00F3450A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>Башкортостан Республикаһының</w:t>
            </w:r>
          </w:p>
          <w:p w:rsidR="001A1E5A" w:rsidRPr="00F3450A" w:rsidRDefault="001A1E5A" w:rsidP="007B7518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,</w:t>
            </w:r>
          </w:p>
          <w:p w:rsidR="001A1E5A" w:rsidRPr="00F3450A" w:rsidRDefault="001A1E5A" w:rsidP="007B7518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nzaitss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ru</w:t>
            </w:r>
          </w:p>
          <w:p w:rsidR="001A1E5A" w:rsidRPr="00F143AD" w:rsidRDefault="001A1E5A" w:rsidP="007B7518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8"/>
                <w:szCs w:val="18"/>
                <w:lang w:val="en-US"/>
              </w:rPr>
            </w:pPr>
            <w:r w:rsidRPr="00D63D79"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://</w:t>
            </w:r>
            <w:r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nzait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.ru</w:t>
            </w:r>
            <w:r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B525D4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pt;height:1in;visibility:visible">
                  <v:imagedata r:id="rId4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</w:p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Нижнезаитовский  сельсовет</w:t>
            </w:r>
          </w:p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1A1E5A" w:rsidRPr="00F45BBE" w:rsidRDefault="001A1E5A" w:rsidP="007B7518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Нижнезаитовский сельсовет Шаранского района Республики Башкортостан</w:t>
            </w:r>
          </w:p>
          <w:p w:rsidR="001A1E5A" w:rsidRDefault="001A1E5A" w:rsidP="007B7518">
            <w:pPr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ул. Советская,д.2а, с.Нижнезаитово Шаранского района, Республики Башкортостан</w:t>
            </w:r>
          </w:p>
          <w:p w:rsidR="001A1E5A" w:rsidRPr="00F3450A" w:rsidRDefault="001A1E5A" w:rsidP="007B7518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,</w:t>
            </w:r>
          </w:p>
          <w:p w:rsidR="001A1E5A" w:rsidRPr="00F3450A" w:rsidRDefault="001A1E5A" w:rsidP="007B7518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 xml:space="preserve"> nzaitss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ru</w:t>
            </w:r>
          </w:p>
          <w:p w:rsidR="001A1E5A" w:rsidRPr="00F143AD" w:rsidRDefault="001A1E5A" w:rsidP="007B7518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hyperlink r:id="rId5" w:history="1">
              <w:r w:rsidRPr="001B2C92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val="en-US" w:eastAsia="en-US"/>
                </w:rPr>
                <w:t>http</w:t>
              </w:r>
              <w:r w:rsidRPr="001B2C92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eastAsia="en-US"/>
                </w:rPr>
                <w:t>://</w:t>
              </w:r>
              <w:r w:rsidRPr="001B2C92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val="en-US" w:eastAsia="en-US"/>
                </w:rPr>
                <w:t>nzait</w:t>
              </w:r>
              <w:r w:rsidRPr="001B2C92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eastAsia="en-US"/>
                </w:rPr>
                <w:t>.ru</w:t>
              </w:r>
            </w:hyperlink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/</w:t>
            </w:r>
          </w:p>
        </w:tc>
      </w:tr>
    </w:tbl>
    <w:p w:rsidR="001A1E5A" w:rsidRDefault="001A1E5A" w:rsidP="007B7518">
      <w:pPr>
        <w:tabs>
          <w:tab w:val="left" w:pos="5200"/>
        </w:tabs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 xml:space="preserve">          </w:t>
      </w:r>
    </w:p>
    <w:p w:rsidR="001A1E5A" w:rsidRDefault="001A1E5A" w:rsidP="007B7518">
      <w:pPr>
        <w:tabs>
          <w:tab w:val="left" w:pos="52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 xml:space="preserve">            </w:t>
      </w:r>
      <w:r w:rsidRPr="00F143AD">
        <w:rPr>
          <w:b/>
          <w:bCs/>
          <w:sz w:val="28"/>
          <w:szCs w:val="28"/>
        </w:rPr>
        <w:t>Ҡ</w:t>
      </w:r>
      <w:r w:rsidRPr="00340D39">
        <w:rPr>
          <w:b/>
          <w:bCs/>
          <w:sz w:val="28"/>
          <w:szCs w:val="28"/>
        </w:rPr>
        <w:t xml:space="preserve">АРАР          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  <w:lang w:val="ba-RU"/>
        </w:rPr>
        <w:t xml:space="preserve">                         </w:t>
      </w:r>
      <w:r w:rsidRPr="00340D39">
        <w:rPr>
          <w:b/>
          <w:bCs/>
          <w:sz w:val="28"/>
          <w:szCs w:val="28"/>
        </w:rPr>
        <w:t xml:space="preserve"> ПОСТАНОВЛЕНИЕ</w:t>
      </w:r>
    </w:p>
    <w:p w:rsidR="001A1E5A" w:rsidRPr="00595C4A" w:rsidRDefault="001A1E5A" w:rsidP="007B751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1A1E5A" w:rsidRDefault="001A1E5A" w:rsidP="007B751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12 ноябрь</w:t>
      </w:r>
      <w:r w:rsidRPr="0042314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42314E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 xml:space="preserve">                    № 63</w:t>
      </w:r>
      <w:r w:rsidRPr="0042314E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</w:t>
      </w:r>
      <w:r w:rsidRPr="004231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12 ноября </w:t>
      </w:r>
      <w:r w:rsidRPr="0042314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8 </w:t>
      </w:r>
      <w:r w:rsidRPr="0042314E">
        <w:rPr>
          <w:b/>
          <w:bCs/>
          <w:sz w:val="28"/>
          <w:szCs w:val="28"/>
        </w:rPr>
        <w:t>г.</w:t>
      </w:r>
    </w:p>
    <w:p w:rsidR="001A1E5A" w:rsidRDefault="001A1E5A" w:rsidP="007B751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1E5A" w:rsidRPr="00E2531F" w:rsidRDefault="001A1E5A" w:rsidP="00396DD8">
      <w:pPr>
        <w:ind w:right="-1" w:firstLine="720"/>
        <w:rPr>
          <w:color w:val="000000"/>
          <w:sz w:val="28"/>
          <w:szCs w:val="28"/>
          <w:u w:val="single"/>
        </w:rPr>
      </w:pPr>
    </w:p>
    <w:p w:rsidR="001A1E5A" w:rsidRDefault="001A1E5A" w:rsidP="00396DD8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bCs/>
          <w:color w:val="000000"/>
          <w:spacing w:val="1"/>
          <w:sz w:val="28"/>
          <w:szCs w:val="28"/>
        </w:rPr>
      </w:pPr>
      <w:r w:rsidRPr="00396DD8">
        <w:rPr>
          <w:b/>
          <w:bCs/>
          <w:color w:val="000000"/>
          <w:spacing w:val="1"/>
          <w:sz w:val="28"/>
          <w:szCs w:val="28"/>
        </w:rPr>
        <w:t>Об утверждении формы реестра источников доход</w:t>
      </w:r>
      <w:r>
        <w:rPr>
          <w:b/>
          <w:bCs/>
          <w:color w:val="000000"/>
          <w:spacing w:val="1"/>
          <w:sz w:val="28"/>
          <w:szCs w:val="28"/>
        </w:rPr>
        <w:t>а сельского поселения Нижнезаитовский сельсовет</w:t>
      </w:r>
      <w:r w:rsidRPr="00396DD8">
        <w:rPr>
          <w:b/>
          <w:bCs/>
          <w:color w:val="000000"/>
          <w:spacing w:val="1"/>
          <w:sz w:val="28"/>
          <w:szCs w:val="28"/>
        </w:rPr>
        <w:t xml:space="preserve"> муниципального района Шаранский район Республики Башкортостан, направляемого в составе документов и материалов, представляемых одновременно с проектом решения о бюджете </w:t>
      </w:r>
      <w:r>
        <w:rPr>
          <w:b/>
          <w:bCs/>
          <w:color w:val="000000"/>
          <w:spacing w:val="1"/>
          <w:sz w:val="28"/>
          <w:szCs w:val="28"/>
        </w:rPr>
        <w:t>сельского поселения</w:t>
      </w:r>
      <w:r w:rsidRPr="00396DD8">
        <w:rPr>
          <w:b/>
          <w:bCs/>
          <w:color w:val="000000"/>
          <w:spacing w:val="1"/>
          <w:sz w:val="28"/>
          <w:szCs w:val="28"/>
        </w:rPr>
        <w:t xml:space="preserve"> в Совет </w:t>
      </w:r>
      <w:r>
        <w:rPr>
          <w:b/>
          <w:bCs/>
          <w:color w:val="000000"/>
          <w:spacing w:val="1"/>
          <w:sz w:val="28"/>
          <w:szCs w:val="28"/>
        </w:rPr>
        <w:t>сельского поселения Нижнезаитовский сельсовет</w:t>
      </w:r>
      <w:r w:rsidRPr="00396DD8">
        <w:rPr>
          <w:b/>
          <w:bCs/>
          <w:color w:val="000000"/>
          <w:spacing w:val="1"/>
          <w:sz w:val="28"/>
          <w:szCs w:val="28"/>
        </w:rPr>
        <w:t xml:space="preserve"> муниципального района Шаранский район Республики Башкортостан </w:t>
      </w:r>
    </w:p>
    <w:p w:rsidR="001A1E5A" w:rsidRPr="00396DD8" w:rsidRDefault="001A1E5A" w:rsidP="00396DD8">
      <w:pPr>
        <w:shd w:val="clear" w:color="auto" w:fill="FFFFFF"/>
        <w:spacing w:before="120" w:after="60" w:line="288" w:lineRule="atLeast"/>
        <w:jc w:val="center"/>
        <w:textAlignment w:val="baseline"/>
        <w:rPr>
          <w:b/>
          <w:bCs/>
          <w:color w:val="000000"/>
          <w:spacing w:val="1"/>
          <w:sz w:val="28"/>
          <w:szCs w:val="28"/>
        </w:rPr>
      </w:pPr>
    </w:p>
    <w:p w:rsidR="001A1E5A" w:rsidRDefault="001A1E5A" w:rsidP="00396DD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статьи 184.2 Бюджетного кодекса Российской Федерации, пункта 24 </w:t>
      </w:r>
      <w:r w:rsidRPr="001836E7">
        <w:rPr>
          <w:sz w:val="28"/>
          <w:szCs w:val="28"/>
        </w:rPr>
        <w:t xml:space="preserve">Порядка формирования и ведения реестра источников доходов </w:t>
      </w:r>
      <w:r w:rsidRPr="00396DD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Нижнезаитовский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86599F">
        <w:rPr>
          <w:sz w:val="28"/>
          <w:szCs w:val="28"/>
        </w:rPr>
        <w:t xml:space="preserve">, утвержденного постановлением </w:t>
      </w:r>
      <w:r>
        <w:rPr>
          <w:sz w:val="28"/>
          <w:szCs w:val="28"/>
        </w:rPr>
        <w:t xml:space="preserve">администрации сельского поселения Нижнезаитовский сельсовет муниципального района Шаранский район </w:t>
      </w:r>
      <w:r w:rsidRPr="0086599F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08</w:t>
      </w:r>
      <w:r w:rsidRPr="005B12B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5B12B0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№47,</w:t>
      </w:r>
    </w:p>
    <w:p w:rsidR="001A1E5A" w:rsidRDefault="001A1E5A" w:rsidP="005B12B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ПОСТАНОВЛЯЮ</w:t>
      </w:r>
      <w:r w:rsidRPr="0086599F">
        <w:rPr>
          <w:sz w:val="28"/>
          <w:szCs w:val="28"/>
        </w:rPr>
        <w:t>:</w:t>
      </w:r>
    </w:p>
    <w:p w:rsidR="001A1E5A" w:rsidRPr="0086599F" w:rsidRDefault="001A1E5A" w:rsidP="002D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31F">
        <w:rPr>
          <w:rFonts w:ascii="Times New Roman" w:hAnsi="Times New Roman" w:cs="Times New Roman"/>
          <w:color w:val="000000"/>
          <w:spacing w:val="1"/>
          <w:sz w:val="28"/>
          <w:szCs w:val="28"/>
        </w:rPr>
        <w:t>1. Утвердить прилагаемую форму реестра источников доходов бюджета</w:t>
      </w:r>
      <w:r w:rsidRPr="008F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Нижнезаитовский</w:t>
      </w:r>
      <w:r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Pr="00E253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решения о бюджете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 поселения</w:t>
      </w:r>
      <w:r w:rsidRPr="00E2531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Совет </w:t>
      </w:r>
      <w:r w:rsidRPr="00C253D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Нижнезаитовский</w:t>
      </w:r>
      <w:r w:rsidRPr="00C253D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2531F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района Шаранский район Республики Башкортостан</w:t>
      </w:r>
      <w:r>
        <w:rPr>
          <w:color w:val="000000"/>
          <w:spacing w:val="1"/>
          <w:sz w:val="28"/>
          <w:szCs w:val="28"/>
        </w:rPr>
        <w:t>,</w:t>
      </w:r>
      <w:r w:rsidRPr="005B12B0">
        <w:rPr>
          <w:rFonts w:ascii="Times New Roman" w:hAnsi="Times New Roman" w:cs="Times New Roman"/>
          <w:sz w:val="28"/>
          <w:szCs w:val="28"/>
        </w:rPr>
        <w:t xml:space="preserve"> </w:t>
      </w:r>
      <w:r w:rsidRPr="0086599F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86599F">
        <w:rPr>
          <w:rFonts w:ascii="Times New Roman" w:hAnsi="Times New Roman" w:cs="Times New Roman"/>
          <w:sz w:val="28"/>
          <w:szCs w:val="28"/>
        </w:rPr>
        <w:t>.</w:t>
      </w:r>
    </w:p>
    <w:p w:rsidR="001A1E5A" w:rsidRPr="005B12B0" w:rsidRDefault="001A1E5A" w:rsidP="005B12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Pr="005B12B0">
        <w:t xml:space="preserve"> </w:t>
      </w:r>
      <w:r w:rsidRPr="005B12B0">
        <w:rPr>
          <w:color w:val="000000"/>
          <w:spacing w:val="1"/>
          <w:sz w:val="28"/>
          <w:szCs w:val="28"/>
        </w:rPr>
        <w:t xml:space="preserve">Признать утратившим силу </w:t>
      </w:r>
      <w:r>
        <w:rPr>
          <w:color w:val="000000"/>
          <w:spacing w:val="1"/>
          <w:sz w:val="28"/>
          <w:szCs w:val="28"/>
        </w:rPr>
        <w:t>постановление</w:t>
      </w:r>
      <w:r w:rsidRPr="005B12B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администрации сельского поселения Нижнезаитовский сельсовет  муниципального района Шаранский район Республики Башкортостан </w:t>
      </w:r>
      <w:r w:rsidRPr="005B12B0"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08 декабря</w:t>
      </w:r>
      <w:r w:rsidRPr="005B12B0">
        <w:rPr>
          <w:color w:val="000000"/>
          <w:spacing w:val="1"/>
          <w:sz w:val="28"/>
          <w:szCs w:val="28"/>
        </w:rPr>
        <w:t xml:space="preserve"> 201</w:t>
      </w:r>
      <w:r>
        <w:rPr>
          <w:color w:val="000000"/>
          <w:spacing w:val="1"/>
          <w:sz w:val="28"/>
          <w:szCs w:val="28"/>
        </w:rPr>
        <w:t>7</w:t>
      </w:r>
      <w:r w:rsidRPr="005B12B0">
        <w:rPr>
          <w:color w:val="000000"/>
          <w:spacing w:val="1"/>
          <w:sz w:val="28"/>
          <w:szCs w:val="28"/>
        </w:rPr>
        <w:t xml:space="preserve"> г. </w:t>
      </w:r>
      <w:r>
        <w:rPr>
          <w:color w:val="000000"/>
          <w:spacing w:val="1"/>
          <w:sz w:val="28"/>
          <w:szCs w:val="28"/>
        </w:rPr>
        <w:t>№48</w:t>
      </w:r>
      <w:r w:rsidRPr="005B12B0">
        <w:rPr>
          <w:color w:val="000000"/>
          <w:spacing w:val="1"/>
          <w:sz w:val="28"/>
          <w:szCs w:val="28"/>
        </w:rPr>
        <w:t xml:space="preserve">  "Об утверждении формы реестра источников </w:t>
      </w:r>
      <w:r w:rsidRPr="001836E7">
        <w:rPr>
          <w:sz w:val="28"/>
          <w:szCs w:val="28"/>
        </w:rPr>
        <w:t xml:space="preserve">доходов </w:t>
      </w:r>
      <w:r w:rsidRPr="00396DD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Нижнезаитовский сельсовет </w:t>
      </w:r>
      <w:r w:rsidRPr="00396DD8">
        <w:rPr>
          <w:sz w:val="28"/>
          <w:szCs w:val="28"/>
        </w:rPr>
        <w:t>муниципального района Шарански</w:t>
      </w:r>
      <w:r>
        <w:rPr>
          <w:sz w:val="28"/>
          <w:szCs w:val="28"/>
        </w:rPr>
        <w:t>й район Республики Башкортостан</w:t>
      </w:r>
      <w:r w:rsidRPr="005B12B0">
        <w:rPr>
          <w:color w:val="000000"/>
          <w:spacing w:val="1"/>
          <w:sz w:val="28"/>
          <w:szCs w:val="28"/>
        </w:rPr>
        <w:t xml:space="preserve">, направляемого в составе документов и материалов, представляемых одновременно с проектом </w:t>
      </w:r>
      <w:r w:rsidRPr="002D0794">
        <w:rPr>
          <w:color w:val="000000"/>
          <w:spacing w:val="1"/>
          <w:sz w:val="28"/>
          <w:szCs w:val="28"/>
        </w:rPr>
        <w:t xml:space="preserve">решения о бюджете </w:t>
      </w:r>
      <w:r>
        <w:rPr>
          <w:sz w:val="28"/>
          <w:szCs w:val="28"/>
        </w:rPr>
        <w:t xml:space="preserve">сельского поселения </w:t>
      </w:r>
      <w:r w:rsidRPr="002D0794">
        <w:rPr>
          <w:color w:val="000000"/>
          <w:spacing w:val="1"/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поселения Нижнезаитовский сельсовет </w:t>
      </w:r>
      <w:r w:rsidRPr="002D0794">
        <w:rPr>
          <w:color w:val="000000"/>
          <w:spacing w:val="1"/>
          <w:sz w:val="28"/>
          <w:szCs w:val="28"/>
        </w:rPr>
        <w:t>муниципального района Шаранский район Республики Башкортостан</w:t>
      </w:r>
      <w:r>
        <w:rPr>
          <w:color w:val="000000"/>
          <w:spacing w:val="1"/>
          <w:sz w:val="28"/>
          <w:szCs w:val="28"/>
        </w:rPr>
        <w:t>».</w:t>
      </w:r>
    </w:p>
    <w:p w:rsidR="001A1E5A" w:rsidRPr="00E2531F" w:rsidRDefault="001A1E5A" w:rsidP="002D07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2531F">
        <w:rPr>
          <w:color w:val="000000"/>
          <w:sz w:val="28"/>
          <w:szCs w:val="28"/>
        </w:rPr>
        <w:t xml:space="preserve">. Контроль за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E2531F">
        <w:rPr>
          <w:color w:val="000000"/>
          <w:sz w:val="28"/>
          <w:szCs w:val="28"/>
        </w:rPr>
        <w:t xml:space="preserve"> оставляю за собой.</w:t>
      </w:r>
    </w:p>
    <w:p w:rsidR="001A1E5A" w:rsidRDefault="001A1E5A" w:rsidP="00396DD8">
      <w:pPr>
        <w:ind w:right="-1" w:firstLine="567"/>
        <w:jc w:val="both"/>
        <w:rPr>
          <w:color w:val="000000"/>
          <w:sz w:val="28"/>
          <w:szCs w:val="28"/>
        </w:rPr>
      </w:pPr>
    </w:p>
    <w:p w:rsidR="001A1E5A" w:rsidRDefault="001A1E5A" w:rsidP="00396DD8">
      <w:pPr>
        <w:ind w:right="-1" w:firstLine="567"/>
        <w:jc w:val="both"/>
        <w:rPr>
          <w:color w:val="000000"/>
          <w:sz w:val="28"/>
          <w:szCs w:val="28"/>
        </w:rPr>
      </w:pPr>
    </w:p>
    <w:p w:rsidR="001A1E5A" w:rsidRPr="00E2531F" w:rsidRDefault="001A1E5A" w:rsidP="00396DD8">
      <w:pPr>
        <w:ind w:right="-1" w:firstLine="567"/>
        <w:jc w:val="both"/>
        <w:rPr>
          <w:color w:val="000000"/>
          <w:sz w:val="28"/>
          <w:szCs w:val="28"/>
        </w:rPr>
      </w:pPr>
    </w:p>
    <w:p w:rsidR="001A1E5A" w:rsidRPr="00E2531F" w:rsidRDefault="001A1E5A" w:rsidP="00396DD8">
      <w:pPr>
        <w:ind w:right="-1" w:firstLine="567"/>
        <w:jc w:val="both"/>
        <w:rPr>
          <w:color w:val="000000"/>
          <w:sz w:val="28"/>
          <w:szCs w:val="28"/>
        </w:rPr>
      </w:pPr>
    </w:p>
    <w:p w:rsidR="001A1E5A" w:rsidRDefault="001A1E5A" w:rsidP="00396D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И.Х.Шакиров</w:t>
      </w:r>
    </w:p>
    <w:p w:rsidR="001A1E5A" w:rsidRDefault="001A1E5A" w:rsidP="007818C6">
      <w:pPr>
        <w:rPr>
          <w:sz w:val="28"/>
          <w:szCs w:val="28"/>
        </w:rPr>
        <w:sectPr w:rsidR="001A1E5A" w:rsidSect="004E1D51">
          <w:pgSz w:w="11905" w:h="16838"/>
          <w:pgMar w:top="1134" w:right="851" w:bottom="1134" w:left="1701" w:header="0" w:footer="0" w:gutter="0"/>
          <w:cols w:space="720"/>
        </w:sectPr>
      </w:pPr>
      <w:r>
        <w:rPr>
          <w:color w:val="000000"/>
          <w:sz w:val="28"/>
          <w:szCs w:val="28"/>
        </w:rPr>
        <w:t xml:space="preserve">        </w:t>
      </w:r>
    </w:p>
    <w:p w:rsidR="001A1E5A" w:rsidRPr="0053206C" w:rsidRDefault="001A1E5A" w:rsidP="0053206C">
      <w:pPr>
        <w:ind w:left="10348"/>
        <w:jc w:val="right"/>
      </w:pPr>
      <w:r w:rsidRPr="0053206C">
        <w:t>Приложение</w:t>
      </w:r>
    </w:p>
    <w:p w:rsidR="001A1E5A" w:rsidRDefault="001A1E5A" w:rsidP="0053206C">
      <w:pPr>
        <w:ind w:left="10348"/>
        <w:jc w:val="right"/>
      </w:pPr>
      <w:r w:rsidRPr="0053206C">
        <w:t>к постановлению  администрации сельского поселения</w:t>
      </w:r>
      <w:r>
        <w:t xml:space="preserve"> Нижнезаитовский </w:t>
      </w:r>
      <w:r w:rsidRPr="0053206C">
        <w:t xml:space="preserve">сельсовет муниципального района Шаранский район Республики Башкортостан </w:t>
      </w:r>
    </w:p>
    <w:p w:rsidR="001A1E5A" w:rsidRPr="0053206C" w:rsidRDefault="001A1E5A" w:rsidP="0053206C">
      <w:pPr>
        <w:ind w:left="10348"/>
        <w:jc w:val="right"/>
      </w:pPr>
      <w:r w:rsidRPr="0053206C">
        <w:t xml:space="preserve">от </w:t>
      </w:r>
      <w:r>
        <w:t xml:space="preserve">12 </w:t>
      </w:r>
      <w:r w:rsidRPr="0053206C">
        <w:t xml:space="preserve">ноября 2018 года № </w:t>
      </w:r>
      <w:r>
        <w:t>63</w:t>
      </w:r>
    </w:p>
    <w:p w:rsidR="001A1E5A" w:rsidRDefault="001A1E5A" w:rsidP="00247ACD">
      <w:pPr>
        <w:jc w:val="center"/>
        <w:rPr>
          <w:b/>
          <w:bCs/>
          <w:sz w:val="28"/>
          <w:szCs w:val="28"/>
        </w:rPr>
      </w:pPr>
    </w:p>
    <w:p w:rsidR="001A1E5A" w:rsidRDefault="001A1E5A" w:rsidP="00247ACD">
      <w:pPr>
        <w:jc w:val="center"/>
        <w:rPr>
          <w:b/>
          <w:bCs/>
          <w:sz w:val="28"/>
          <w:szCs w:val="28"/>
        </w:rPr>
      </w:pPr>
      <w:r w:rsidRPr="00373A3F">
        <w:rPr>
          <w:b/>
          <w:bCs/>
          <w:sz w:val="28"/>
          <w:szCs w:val="28"/>
        </w:rPr>
        <w:t xml:space="preserve">Реестр источников доходов бюджета </w:t>
      </w:r>
      <w:r w:rsidRPr="007818C6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Нижнезаитовский</w:t>
      </w:r>
      <w:r w:rsidRPr="007818C6">
        <w:rPr>
          <w:b/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73A3F">
        <w:rPr>
          <w:b/>
          <w:bCs/>
          <w:sz w:val="28"/>
          <w:szCs w:val="28"/>
        </w:rPr>
        <w:t>муниципального района Шаранский район Республики</w:t>
      </w:r>
      <w:r>
        <w:rPr>
          <w:b/>
          <w:bCs/>
          <w:sz w:val="28"/>
          <w:szCs w:val="28"/>
        </w:rPr>
        <w:t xml:space="preserve"> </w:t>
      </w:r>
    </w:p>
    <w:p w:rsidR="001A1E5A" w:rsidRDefault="001A1E5A" w:rsidP="00373A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20___ год и на плановый период 20___ и 20__ годов</w:t>
      </w:r>
    </w:p>
    <w:p w:rsidR="001A1E5A" w:rsidRDefault="001A1E5A" w:rsidP="00247ACD">
      <w:pPr>
        <w:jc w:val="center"/>
        <w:rPr>
          <w:sz w:val="28"/>
          <w:szCs w:val="28"/>
        </w:rPr>
      </w:pPr>
      <w:r w:rsidRPr="005602C2">
        <w:rPr>
          <w:sz w:val="28"/>
          <w:szCs w:val="28"/>
        </w:rPr>
        <w:t>на "__" __________ 20__ г.</w:t>
      </w:r>
    </w:p>
    <w:p w:rsidR="001A1E5A" w:rsidRDefault="001A1E5A" w:rsidP="00E57C63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тыс.</w:t>
      </w:r>
      <w:r w:rsidRPr="005602C2">
        <w:rPr>
          <w:sz w:val="28"/>
          <w:szCs w:val="28"/>
        </w:rPr>
        <w:t xml:space="preserve"> руб.</w:t>
      </w: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418"/>
        <w:gridCol w:w="1417"/>
        <w:gridCol w:w="1559"/>
        <w:gridCol w:w="1560"/>
        <w:gridCol w:w="1559"/>
        <w:gridCol w:w="1701"/>
        <w:gridCol w:w="1701"/>
        <w:gridCol w:w="1701"/>
        <w:gridCol w:w="1701"/>
      </w:tblGrid>
      <w:tr w:rsidR="001A1E5A" w:rsidRPr="00BB10CF">
        <w:trPr>
          <w:trHeight w:val="481"/>
        </w:trPr>
        <w:tc>
          <w:tcPr>
            <w:tcW w:w="851" w:type="dxa"/>
            <w:vMerge w:val="restart"/>
            <w:vAlign w:val="center"/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 xml:space="preserve">№ </w:t>
            </w:r>
          </w:p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gridSpan w:val="2"/>
            <w:vAlign w:val="center"/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>Классификация доходов бюджета</w:t>
            </w:r>
          </w:p>
        </w:tc>
        <w:tc>
          <w:tcPr>
            <w:tcW w:w="1559" w:type="dxa"/>
            <w:vMerge w:val="restart"/>
            <w:vAlign w:val="center"/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 xml:space="preserve">Наименова- ние главного </w:t>
            </w:r>
            <w:r w:rsidRPr="00F2133B">
              <w:rPr>
                <w:sz w:val="20"/>
                <w:szCs w:val="20"/>
              </w:rPr>
              <w:br/>
              <w:t xml:space="preserve">администра- тора </w:t>
            </w:r>
            <w:r w:rsidRPr="00F2133B">
              <w:rPr>
                <w:sz w:val="20"/>
                <w:szCs w:val="20"/>
              </w:rPr>
              <w:br/>
              <w:t>доходов бюджета</w:t>
            </w:r>
          </w:p>
        </w:tc>
        <w:tc>
          <w:tcPr>
            <w:tcW w:w="1560" w:type="dxa"/>
            <w:vMerge w:val="restart"/>
            <w:vAlign w:val="center"/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 xml:space="preserve">Утвержден-ный бюджет </w:t>
            </w:r>
            <w:r w:rsidRPr="00F2133B">
              <w:rPr>
                <w:sz w:val="20"/>
                <w:szCs w:val="20"/>
              </w:rPr>
              <w:br/>
              <w:t>на 20__ г. (текущий финансо-</w:t>
            </w:r>
          </w:p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>вый год)</w:t>
            </w:r>
          </w:p>
        </w:tc>
        <w:tc>
          <w:tcPr>
            <w:tcW w:w="1559" w:type="dxa"/>
            <w:vMerge w:val="restart"/>
            <w:vAlign w:val="center"/>
          </w:tcPr>
          <w:p w:rsidR="001A1E5A" w:rsidRPr="00F2133B" w:rsidRDefault="001A1E5A" w:rsidP="00AB5AA3">
            <w:pPr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 xml:space="preserve">   Кассовые поступления  по состоянию на  </w:t>
            </w:r>
          </w:p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 xml:space="preserve">«__» _____ 20__ г. </w:t>
            </w:r>
            <w:r w:rsidRPr="00F2133B">
              <w:rPr>
                <w:sz w:val="20"/>
                <w:szCs w:val="20"/>
              </w:rPr>
              <w:br/>
              <w:t>(в текущем финансовом году)</w:t>
            </w:r>
          </w:p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>Оценка исполнения 20__ г. (текущий финансовый год)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>Прогноз доходов бюджета</w:t>
            </w:r>
          </w:p>
        </w:tc>
      </w:tr>
      <w:tr w:rsidR="001A1E5A" w:rsidRPr="00BB10CF" w:rsidTr="00F2133B">
        <w:trPr>
          <w:trHeight w:val="3685"/>
        </w:trPr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A1E5A" w:rsidRPr="00F2133B" w:rsidRDefault="001A1E5A" w:rsidP="00A32AE6">
            <w:pPr>
              <w:jc w:val="center"/>
              <w:rPr>
                <w:color w:val="000000"/>
                <w:sz w:val="20"/>
                <w:szCs w:val="20"/>
              </w:rPr>
            </w:pPr>
            <w:r w:rsidRPr="00F2133B">
              <w:rPr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 xml:space="preserve">наименова-ние </w:t>
            </w: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1A1E5A" w:rsidRPr="00F2133B" w:rsidRDefault="001A1E5A" w:rsidP="00A32A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:rsidR="001A1E5A" w:rsidRPr="00F2133B" w:rsidRDefault="001A1E5A" w:rsidP="00A32A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textDirection w:val="btLr"/>
            <w:vAlign w:val="center"/>
          </w:tcPr>
          <w:p w:rsidR="001A1E5A" w:rsidRPr="00F2133B" w:rsidRDefault="001A1E5A" w:rsidP="00A32A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extDirection w:val="btLr"/>
            <w:vAlign w:val="center"/>
          </w:tcPr>
          <w:p w:rsidR="001A1E5A" w:rsidRPr="00F2133B" w:rsidRDefault="001A1E5A" w:rsidP="00A32A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>на 20__ г. (очередной финансовый год)</w:t>
            </w:r>
          </w:p>
        </w:tc>
        <w:tc>
          <w:tcPr>
            <w:tcW w:w="1701" w:type="dxa"/>
            <w:tcBorders>
              <w:bottom w:val="nil"/>
            </w:tcBorders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701" w:type="dxa"/>
            <w:tcBorders>
              <w:bottom w:val="nil"/>
            </w:tcBorders>
          </w:tcPr>
          <w:p w:rsidR="001A1E5A" w:rsidRPr="00F2133B" w:rsidRDefault="001A1E5A" w:rsidP="00A32AE6">
            <w:pPr>
              <w:jc w:val="center"/>
              <w:rPr>
                <w:sz w:val="20"/>
                <w:szCs w:val="20"/>
              </w:rPr>
            </w:pPr>
            <w:r w:rsidRPr="00F2133B">
              <w:rPr>
                <w:sz w:val="20"/>
                <w:szCs w:val="20"/>
              </w:rPr>
              <w:t>на 20__ г. (второй год планового периода)</w:t>
            </w:r>
          </w:p>
        </w:tc>
      </w:tr>
    </w:tbl>
    <w:p w:rsidR="001A1E5A" w:rsidRPr="002A2CC3" w:rsidRDefault="001A1E5A" w:rsidP="00247ACD">
      <w:pPr>
        <w:spacing w:line="20" w:lineRule="exact"/>
      </w:pPr>
    </w:p>
    <w:tbl>
      <w:tblPr>
        <w:tblW w:w="15168" w:type="dxa"/>
        <w:tblInd w:w="-106" w:type="dxa"/>
        <w:tblLayout w:type="fixed"/>
        <w:tblLook w:val="00A0"/>
      </w:tblPr>
      <w:tblGrid>
        <w:gridCol w:w="848"/>
        <w:gridCol w:w="1421"/>
        <w:gridCol w:w="1407"/>
        <w:gridCol w:w="1569"/>
        <w:gridCol w:w="1560"/>
        <w:gridCol w:w="1559"/>
        <w:gridCol w:w="1701"/>
        <w:gridCol w:w="1701"/>
        <w:gridCol w:w="1701"/>
        <w:gridCol w:w="1701"/>
      </w:tblGrid>
      <w:tr w:rsidR="001A1E5A" w:rsidRPr="009F7C0A">
        <w:trPr>
          <w:trHeight w:val="284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E5A" w:rsidRPr="002A2CC3" w:rsidRDefault="001A1E5A" w:rsidP="00A32AE6">
            <w:pPr>
              <w:jc w:val="center"/>
            </w:pPr>
            <w:r w:rsidRPr="002A2CC3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>
            <w:pPr>
              <w:jc w:val="center"/>
            </w:pPr>
            <w:r w:rsidRPr="002A2CC3"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E5A" w:rsidRPr="002A2CC3" w:rsidRDefault="001A1E5A" w:rsidP="00A32AE6">
            <w:pPr>
              <w:jc w:val="center"/>
            </w:pPr>
            <w:r w:rsidRPr="002A2CC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>
            <w:pPr>
              <w:jc w:val="center"/>
            </w:pPr>
            <w:r w:rsidRPr="002A2CC3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E5A" w:rsidRPr="002A2CC3" w:rsidRDefault="001A1E5A" w:rsidP="00A32AE6">
            <w:pPr>
              <w:jc w:val="center"/>
            </w:pPr>
            <w:r w:rsidRPr="002A2CC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>
            <w:pPr>
              <w:jc w:val="center"/>
            </w:pPr>
            <w:r w:rsidRPr="002A2CC3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E5A" w:rsidRPr="002A2CC3" w:rsidRDefault="001A1E5A" w:rsidP="00A32AE6">
            <w:pPr>
              <w:jc w:val="center"/>
            </w:pPr>
            <w:r w:rsidRPr="002A2CC3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>
            <w:pPr>
              <w:jc w:val="center"/>
            </w:pPr>
            <w:r w:rsidRPr="002A2CC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1E5A" w:rsidRPr="002A2CC3" w:rsidRDefault="001A1E5A" w:rsidP="00A32AE6">
            <w:pPr>
              <w:jc w:val="center"/>
            </w:pPr>
            <w:r w:rsidRPr="002A2CC3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Default="001A1E5A" w:rsidP="00A32AE6">
            <w:pPr>
              <w:jc w:val="center"/>
            </w:pPr>
            <w:r w:rsidRPr="002A2CC3">
              <w:t>10</w:t>
            </w:r>
          </w:p>
          <w:p w:rsidR="001A1E5A" w:rsidRPr="002A2CC3" w:rsidRDefault="001A1E5A" w:rsidP="00A32AE6">
            <w:pPr>
              <w:jc w:val="center"/>
            </w:pPr>
          </w:p>
        </w:tc>
      </w:tr>
      <w:tr w:rsidR="001A1E5A" w:rsidRPr="009F7C0A">
        <w:trPr>
          <w:trHeight w:val="5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E5A" w:rsidRPr="002A2CC3" w:rsidRDefault="001A1E5A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>
            <w:pPr>
              <w:jc w:val="center"/>
            </w:pPr>
          </w:p>
        </w:tc>
      </w:tr>
      <w:tr w:rsidR="001A1E5A" w:rsidRPr="009F7C0A">
        <w:trPr>
          <w:trHeight w:val="407"/>
        </w:trPr>
        <w:tc>
          <w:tcPr>
            <w:tcW w:w="848" w:type="dxa"/>
            <w:tcBorders>
              <w:top w:val="single" w:sz="4" w:space="0" w:color="auto"/>
            </w:tcBorders>
            <w:noWrap/>
          </w:tcPr>
          <w:p w:rsidR="001A1E5A" w:rsidRPr="002A2CC3" w:rsidRDefault="001A1E5A" w:rsidP="00A32AE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1A1E5A" w:rsidRPr="002A2CC3" w:rsidRDefault="001A1E5A" w:rsidP="00A32AE6"/>
        </w:tc>
        <w:tc>
          <w:tcPr>
            <w:tcW w:w="1407" w:type="dxa"/>
            <w:tcBorders>
              <w:top w:val="single" w:sz="4" w:space="0" w:color="auto"/>
            </w:tcBorders>
          </w:tcPr>
          <w:p w:rsidR="001A1E5A" w:rsidRPr="002A2CC3" w:rsidRDefault="001A1E5A" w:rsidP="00A32AE6"/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1E5A" w:rsidRDefault="001A1E5A" w:rsidP="00A32AE6"/>
          <w:p w:rsidR="001A1E5A" w:rsidRPr="002A2CC3" w:rsidRDefault="001A1E5A" w:rsidP="00A32AE6">
            <w:pPr>
              <w:jc w:val="right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E5A" w:rsidRPr="002A2CC3" w:rsidRDefault="001A1E5A" w:rsidP="00A32AE6">
            <w:pPr>
              <w:jc w:val="center"/>
            </w:pPr>
          </w:p>
        </w:tc>
      </w:tr>
    </w:tbl>
    <w:p w:rsidR="001A1E5A" w:rsidRDefault="001A1E5A" w:rsidP="00247ACD"/>
    <w:p w:rsidR="001A1E5A" w:rsidRPr="00695077" w:rsidRDefault="001A1E5A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E5A" w:rsidRPr="00CE7E71" w:rsidRDefault="001A1E5A" w:rsidP="004E1D5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A1E5A" w:rsidRPr="00CE7E71" w:rsidSect="00AB5AA3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F4B"/>
    <w:rsid w:val="000017B1"/>
    <w:rsid w:val="000020E2"/>
    <w:rsid w:val="00002154"/>
    <w:rsid w:val="00002818"/>
    <w:rsid w:val="00002E3F"/>
    <w:rsid w:val="0000395D"/>
    <w:rsid w:val="00003D0C"/>
    <w:rsid w:val="00003F41"/>
    <w:rsid w:val="00004281"/>
    <w:rsid w:val="0000429B"/>
    <w:rsid w:val="000047E5"/>
    <w:rsid w:val="000057BF"/>
    <w:rsid w:val="00005A89"/>
    <w:rsid w:val="00006467"/>
    <w:rsid w:val="0000676E"/>
    <w:rsid w:val="000067D6"/>
    <w:rsid w:val="0000681E"/>
    <w:rsid w:val="00006B61"/>
    <w:rsid w:val="00007043"/>
    <w:rsid w:val="000077C0"/>
    <w:rsid w:val="0000782D"/>
    <w:rsid w:val="00007F77"/>
    <w:rsid w:val="0001026A"/>
    <w:rsid w:val="000109EB"/>
    <w:rsid w:val="000113E1"/>
    <w:rsid w:val="00011AB2"/>
    <w:rsid w:val="00013CF5"/>
    <w:rsid w:val="00014407"/>
    <w:rsid w:val="000147B9"/>
    <w:rsid w:val="00014BE8"/>
    <w:rsid w:val="00016A0B"/>
    <w:rsid w:val="00016A5D"/>
    <w:rsid w:val="000176F6"/>
    <w:rsid w:val="000177FA"/>
    <w:rsid w:val="00020858"/>
    <w:rsid w:val="00020DB1"/>
    <w:rsid w:val="00020EB1"/>
    <w:rsid w:val="0002158C"/>
    <w:rsid w:val="0002204D"/>
    <w:rsid w:val="00022705"/>
    <w:rsid w:val="00023138"/>
    <w:rsid w:val="000253EB"/>
    <w:rsid w:val="000257A0"/>
    <w:rsid w:val="000263B1"/>
    <w:rsid w:val="00027D38"/>
    <w:rsid w:val="00027E4D"/>
    <w:rsid w:val="0003069A"/>
    <w:rsid w:val="00030855"/>
    <w:rsid w:val="00031188"/>
    <w:rsid w:val="00031A7B"/>
    <w:rsid w:val="00031D2A"/>
    <w:rsid w:val="0003266B"/>
    <w:rsid w:val="00033127"/>
    <w:rsid w:val="00033995"/>
    <w:rsid w:val="000339F8"/>
    <w:rsid w:val="0003466F"/>
    <w:rsid w:val="000361A2"/>
    <w:rsid w:val="000362C6"/>
    <w:rsid w:val="00036B98"/>
    <w:rsid w:val="00036D71"/>
    <w:rsid w:val="00036F2E"/>
    <w:rsid w:val="00037980"/>
    <w:rsid w:val="0004289C"/>
    <w:rsid w:val="00042E5B"/>
    <w:rsid w:val="00043868"/>
    <w:rsid w:val="00043F7B"/>
    <w:rsid w:val="00044447"/>
    <w:rsid w:val="00044BB0"/>
    <w:rsid w:val="00045410"/>
    <w:rsid w:val="00045E18"/>
    <w:rsid w:val="0004720A"/>
    <w:rsid w:val="00047AC1"/>
    <w:rsid w:val="00047F75"/>
    <w:rsid w:val="000500C1"/>
    <w:rsid w:val="00050B7B"/>
    <w:rsid w:val="00051774"/>
    <w:rsid w:val="00051C5D"/>
    <w:rsid w:val="000521EF"/>
    <w:rsid w:val="00052468"/>
    <w:rsid w:val="000526B4"/>
    <w:rsid w:val="00052AE6"/>
    <w:rsid w:val="00053C70"/>
    <w:rsid w:val="00054283"/>
    <w:rsid w:val="00054677"/>
    <w:rsid w:val="0005535F"/>
    <w:rsid w:val="0005576D"/>
    <w:rsid w:val="0005577B"/>
    <w:rsid w:val="00055DB7"/>
    <w:rsid w:val="00055E16"/>
    <w:rsid w:val="000561D6"/>
    <w:rsid w:val="00056C0D"/>
    <w:rsid w:val="00057EDA"/>
    <w:rsid w:val="00060189"/>
    <w:rsid w:val="000605F8"/>
    <w:rsid w:val="000606AE"/>
    <w:rsid w:val="00061637"/>
    <w:rsid w:val="00061DA5"/>
    <w:rsid w:val="000642AA"/>
    <w:rsid w:val="00064B0E"/>
    <w:rsid w:val="00064C24"/>
    <w:rsid w:val="00064C39"/>
    <w:rsid w:val="00065413"/>
    <w:rsid w:val="000702D6"/>
    <w:rsid w:val="0007044B"/>
    <w:rsid w:val="00070B12"/>
    <w:rsid w:val="00071DE1"/>
    <w:rsid w:val="000720B3"/>
    <w:rsid w:val="00072E1A"/>
    <w:rsid w:val="00074DCF"/>
    <w:rsid w:val="00075500"/>
    <w:rsid w:val="000768DE"/>
    <w:rsid w:val="00083882"/>
    <w:rsid w:val="000848F7"/>
    <w:rsid w:val="00085D4F"/>
    <w:rsid w:val="000869B5"/>
    <w:rsid w:val="00086B47"/>
    <w:rsid w:val="000900D3"/>
    <w:rsid w:val="0009176F"/>
    <w:rsid w:val="0009193E"/>
    <w:rsid w:val="000925B1"/>
    <w:rsid w:val="00092A6E"/>
    <w:rsid w:val="00093758"/>
    <w:rsid w:val="00093B0D"/>
    <w:rsid w:val="00093CED"/>
    <w:rsid w:val="00093DD2"/>
    <w:rsid w:val="00094090"/>
    <w:rsid w:val="00094C44"/>
    <w:rsid w:val="00094D32"/>
    <w:rsid w:val="000950CB"/>
    <w:rsid w:val="00095313"/>
    <w:rsid w:val="0009557C"/>
    <w:rsid w:val="000962D9"/>
    <w:rsid w:val="0009692C"/>
    <w:rsid w:val="00096E67"/>
    <w:rsid w:val="000A06A6"/>
    <w:rsid w:val="000A1F45"/>
    <w:rsid w:val="000A2983"/>
    <w:rsid w:val="000A339F"/>
    <w:rsid w:val="000A33DB"/>
    <w:rsid w:val="000A5607"/>
    <w:rsid w:val="000A5B48"/>
    <w:rsid w:val="000A697E"/>
    <w:rsid w:val="000A7F4A"/>
    <w:rsid w:val="000B02D0"/>
    <w:rsid w:val="000B0505"/>
    <w:rsid w:val="000B143B"/>
    <w:rsid w:val="000B143E"/>
    <w:rsid w:val="000B1D73"/>
    <w:rsid w:val="000B230D"/>
    <w:rsid w:val="000B28DD"/>
    <w:rsid w:val="000B2B61"/>
    <w:rsid w:val="000B2E16"/>
    <w:rsid w:val="000B319F"/>
    <w:rsid w:val="000B58D4"/>
    <w:rsid w:val="000B6EDE"/>
    <w:rsid w:val="000C04BD"/>
    <w:rsid w:val="000C10C2"/>
    <w:rsid w:val="000C2EBB"/>
    <w:rsid w:val="000C3195"/>
    <w:rsid w:val="000C3D57"/>
    <w:rsid w:val="000C49A7"/>
    <w:rsid w:val="000C4EA0"/>
    <w:rsid w:val="000C4EA6"/>
    <w:rsid w:val="000C5071"/>
    <w:rsid w:val="000C5694"/>
    <w:rsid w:val="000C5825"/>
    <w:rsid w:val="000C62B5"/>
    <w:rsid w:val="000C764B"/>
    <w:rsid w:val="000C7C96"/>
    <w:rsid w:val="000D0727"/>
    <w:rsid w:val="000D07F0"/>
    <w:rsid w:val="000D0B66"/>
    <w:rsid w:val="000D1E13"/>
    <w:rsid w:val="000D2772"/>
    <w:rsid w:val="000D281B"/>
    <w:rsid w:val="000D2D11"/>
    <w:rsid w:val="000D39D0"/>
    <w:rsid w:val="000D3A72"/>
    <w:rsid w:val="000D4ABB"/>
    <w:rsid w:val="000D76D0"/>
    <w:rsid w:val="000D7762"/>
    <w:rsid w:val="000D77D6"/>
    <w:rsid w:val="000D7E9B"/>
    <w:rsid w:val="000E14BF"/>
    <w:rsid w:val="000E15EE"/>
    <w:rsid w:val="000E20B6"/>
    <w:rsid w:val="000E2991"/>
    <w:rsid w:val="000E2D44"/>
    <w:rsid w:val="000E3D85"/>
    <w:rsid w:val="000E46FD"/>
    <w:rsid w:val="000E47AD"/>
    <w:rsid w:val="000E487E"/>
    <w:rsid w:val="000E5E04"/>
    <w:rsid w:val="000E6719"/>
    <w:rsid w:val="000E7133"/>
    <w:rsid w:val="000F04B5"/>
    <w:rsid w:val="000F0862"/>
    <w:rsid w:val="000F09EC"/>
    <w:rsid w:val="000F1732"/>
    <w:rsid w:val="000F1742"/>
    <w:rsid w:val="000F1A85"/>
    <w:rsid w:val="000F2C0B"/>
    <w:rsid w:val="000F3A62"/>
    <w:rsid w:val="000F3C1A"/>
    <w:rsid w:val="000F4953"/>
    <w:rsid w:val="000F56A2"/>
    <w:rsid w:val="000F5F23"/>
    <w:rsid w:val="000F627F"/>
    <w:rsid w:val="000F701E"/>
    <w:rsid w:val="000F7135"/>
    <w:rsid w:val="000F71F7"/>
    <w:rsid w:val="001005DC"/>
    <w:rsid w:val="00101627"/>
    <w:rsid w:val="00101D50"/>
    <w:rsid w:val="00101DBE"/>
    <w:rsid w:val="00102C3D"/>
    <w:rsid w:val="001031C9"/>
    <w:rsid w:val="00104289"/>
    <w:rsid w:val="0010493A"/>
    <w:rsid w:val="001049CF"/>
    <w:rsid w:val="00106422"/>
    <w:rsid w:val="00107727"/>
    <w:rsid w:val="00110927"/>
    <w:rsid w:val="0011102A"/>
    <w:rsid w:val="001124A7"/>
    <w:rsid w:val="00112EF4"/>
    <w:rsid w:val="00114390"/>
    <w:rsid w:val="00114454"/>
    <w:rsid w:val="00115E47"/>
    <w:rsid w:val="0011651A"/>
    <w:rsid w:val="00116808"/>
    <w:rsid w:val="00116FBE"/>
    <w:rsid w:val="00117F21"/>
    <w:rsid w:val="001203C1"/>
    <w:rsid w:val="0012267F"/>
    <w:rsid w:val="00122C14"/>
    <w:rsid w:val="001238D9"/>
    <w:rsid w:val="00123CC0"/>
    <w:rsid w:val="001268D8"/>
    <w:rsid w:val="00126DE2"/>
    <w:rsid w:val="00127358"/>
    <w:rsid w:val="0012771A"/>
    <w:rsid w:val="00130EBF"/>
    <w:rsid w:val="0013106A"/>
    <w:rsid w:val="00131180"/>
    <w:rsid w:val="00131366"/>
    <w:rsid w:val="00132BE7"/>
    <w:rsid w:val="00133365"/>
    <w:rsid w:val="00133FF4"/>
    <w:rsid w:val="001345EA"/>
    <w:rsid w:val="001350A1"/>
    <w:rsid w:val="001351DC"/>
    <w:rsid w:val="00135CC8"/>
    <w:rsid w:val="001361D9"/>
    <w:rsid w:val="00137539"/>
    <w:rsid w:val="00137FD0"/>
    <w:rsid w:val="0014144E"/>
    <w:rsid w:val="00143D4B"/>
    <w:rsid w:val="00143E31"/>
    <w:rsid w:val="00145185"/>
    <w:rsid w:val="00145B7E"/>
    <w:rsid w:val="00145E31"/>
    <w:rsid w:val="00147B3D"/>
    <w:rsid w:val="001504F5"/>
    <w:rsid w:val="00150568"/>
    <w:rsid w:val="00150CC7"/>
    <w:rsid w:val="00150D37"/>
    <w:rsid w:val="001513B6"/>
    <w:rsid w:val="001514E0"/>
    <w:rsid w:val="001525C8"/>
    <w:rsid w:val="0015309C"/>
    <w:rsid w:val="0015321D"/>
    <w:rsid w:val="00154061"/>
    <w:rsid w:val="0015464A"/>
    <w:rsid w:val="0015466B"/>
    <w:rsid w:val="00154904"/>
    <w:rsid w:val="001556B1"/>
    <w:rsid w:val="001559D5"/>
    <w:rsid w:val="00156430"/>
    <w:rsid w:val="001571DF"/>
    <w:rsid w:val="00160443"/>
    <w:rsid w:val="00161A16"/>
    <w:rsid w:val="00162D08"/>
    <w:rsid w:val="00163A17"/>
    <w:rsid w:val="00163B68"/>
    <w:rsid w:val="00164ABF"/>
    <w:rsid w:val="001658AC"/>
    <w:rsid w:val="001707DF"/>
    <w:rsid w:val="00171084"/>
    <w:rsid w:val="00171E48"/>
    <w:rsid w:val="00172A80"/>
    <w:rsid w:val="00173347"/>
    <w:rsid w:val="001738C0"/>
    <w:rsid w:val="00173FAF"/>
    <w:rsid w:val="00174436"/>
    <w:rsid w:val="00174F6F"/>
    <w:rsid w:val="001766DA"/>
    <w:rsid w:val="00176732"/>
    <w:rsid w:val="00177351"/>
    <w:rsid w:val="00177738"/>
    <w:rsid w:val="00177C6F"/>
    <w:rsid w:val="00180350"/>
    <w:rsid w:val="001816D2"/>
    <w:rsid w:val="00182076"/>
    <w:rsid w:val="00182435"/>
    <w:rsid w:val="001836E7"/>
    <w:rsid w:val="00183D63"/>
    <w:rsid w:val="00183F87"/>
    <w:rsid w:val="00184022"/>
    <w:rsid w:val="00184646"/>
    <w:rsid w:val="00185052"/>
    <w:rsid w:val="001864C3"/>
    <w:rsid w:val="001864D2"/>
    <w:rsid w:val="001867AD"/>
    <w:rsid w:val="0018750D"/>
    <w:rsid w:val="00190E90"/>
    <w:rsid w:val="0019184B"/>
    <w:rsid w:val="00192939"/>
    <w:rsid w:val="001933AF"/>
    <w:rsid w:val="00194DFF"/>
    <w:rsid w:val="00195E1A"/>
    <w:rsid w:val="0019611C"/>
    <w:rsid w:val="00196245"/>
    <w:rsid w:val="001A04EC"/>
    <w:rsid w:val="001A159A"/>
    <w:rsid w:val="001A1E5A"/>
    <w:rsid w:val="001A288D"/>
    <w:rsid w:val="001A55BE"/>
    <w:rsid w:val="001A5EEA"/>
    <w:rsid w:val="001A6F57"/>
    <w:rsid w:val="001A74B8"/>
    <w:rsid w:val="001B0FC9"/>
    <w:rsid w:val="001B199C"/>
    <w:rsid w:val="001B29B2"/>
    <w:rsid w:val="001B2C92"/>
    <w:rsid w:val="001B38AD"/>
    <w:rsid w:val="001B4242"/>
    <w:rsid w:val="001B4658"/>
    <w:rsid w:val="001B5B7E"/>
    <w:rsid w:val="001B5E1A"/>
    <w:rsid w:val="001C0420"/>
    <w:rsid w:val="001C1577"/>
    <w:rsid w:val="001C34EF"/>
    <w:rsid w:val="001C378C"/>
    <w:rsid w:val="001C4747"/>
    <w:rsid w:val="001C4B2B"/>
    <w:rsid w:val="001C58F4"/>
    <w:rsid w:val="001C600F"/>
    <w:rsid w:val="001D1772"/>
    <w:rsid w:val="001D1AB9"/>
    <w:rsid w:val="001D25D8"/>
    <w:rsid w:val="001D2A5F"/>
    <w:rsid w:val="001D2B8A"/>
    <w:rsid w:val="001D3CFD"/>
    <w:rsid w:val="001D66F7"/>
    <w:rsid w:val="001D739E"/>
    <w:rsid w:val="001D7A35"/>
    <w:rsid w:val="001E1AB1"/>
    <w:rsid w:val="001E1EBF"/>
    <w:rsid w:val="001E46D5"/>
    <w:rsid w:val="001E5A80"/>
    <w:rsid w:val="001E5BF6"/>
    <w:rsid w:val="001E645F"/>
    <w:rsid w:val="001E6A51"/>
    <w:rsid w:val="001F0EFB"/>
    <w:rsid w:val="001F2178"/>
    <w:rsid w:val="001F429B"/>
    <w:rsid w:val="001F4743"/>
    <w:rsid w:val="001F5B44"/>
    <w:rsid w:val="001F5D9D"/>
    <w:rsid w:val="001F6AD0"/>
    <w:rsid w:val="001F7952"/>
    <w:rsid w:val="001F7C02"/>
    <w:rsid w:val="002000AE"/>
    <w:rsid w:val="002008CB"/>
    <w:rsid w:val="00200924"/>
    <w:rsid w:val="00201886"/>
    <w:rsid w:val="00201D49"/>
    <w:rsid w:val="002030D6"/>
    <w:rsid w:val="00203846"/>
    <w:rsid w:val="00203C5F"/>
    <w:rsid w:val="0020415E"/>
    <w:rsid w:val="00204372"/>
    <w:rsid w:val="0020483A"/>
    <w:rsid w:val="0020561F"/>
    <w:rsid w:val="00205DBB"/>
    <w:rsid w:val="00206C43"/>
    <w:rsid w:val="0020730B"/>
    <w:rsid w:val="0020760F"/>
    <w:rsid w:val="00207E2A"/>
    <w:rsid w:val="00207F4F"/>
    <w:rsid w:val="00210675"/>
    <w:rsid w:val="002112F8"/>
    <w:rsid w:val="00212242"/>
    <w:rsid w:val="0021417B"/>
    <w:rsid w:val="002150F3"/>
    <w:rsid w:val="002168AD"/>
    <w:rsid w:val="00217527"/>
    <w:rsid w:val="00217782"/>
    <w:rsid w:val="002207E3"/>
    <w:rsid w:val="00220921"/>
    <w:rsid w:val="00220DEC"/>
    <w:rsid w:val="00221D68"/>
    <w:rsid w:val="00222021"/>
    <w:rsid w:val="00222DBC"/>
    <w:rsid w:val="002238C7"/>
    <w:rsid w:val="002239F3"/>
    <w:rsid w:val="00225CF9"/>
    <w:rsid w:val="00225FC8"/>
    <w:rsid w:val="00226275"/>
    <w:rsid w:val="0023047E"/>
    <w:rsid w:val="00230C95"/>
    <w:rsid w:val="00233BC7"/>
    <w:rsid w:val="002341CF"/>
    <w:rsid w:val="00236C35"/>
    <w:rsid w:val="00237126"/>
    <w:rsid w:val="0023727F"/>
    <w:rsid w:val="0023733C"/>
    <w:rsid w:val="00240059"/>
    <w:rsid w:val="00240FCB"/>
    <w:rsid w:val="002418D3"/>
    <w:rsid w:val="0024294F"/>
    <w:rsid w:val="00242C21"/>
    <w:rsid w:val="00242D9F"/>
    <w:rsid w:val="002434F5"/>
    <w:rsid w:val="00243F51"/>
    <w:rsid w:val="0024458C"/>
    <w:rsid w:val="00244819"/>
    <w:rsid w:val="002462F4"/>
    <w:rsid w:val="0024687B"/>
    <w:rsid w:val="00246BD6"/>
    <w:rsid w:val="00247ACD"/>
    <w:rsid w:val="00247BE9"/>
    <w:rsid w:val="002510BF"/>
    <w:rsid w:val="0025133F"/>
    <w:rsid w:val="002520D8"/>
    <w:rsid w:val="00252583"/>
    <w:rsid w:val="002536F7"/>
    <w:rsid w:val="0025425C"/>
    <w:rsid w:val="0025559B"/>
    <w:rsid w:val="00255956"/>
    <w:rsid w:val="00257316"/>
    <w:rsid w:val="00257797"/>
    <w:rsid w:val="00257835"/>
    <w:rsid w:val="00260CBE"/>
    <w:rsid w:val="002611D2"/>
    <w:rsid w:val="00261731"/>
    <w:rsid w:val="00261C4B"/>
    <w:rsid w:val="00261D09"/>
    <w:rsid w:val="00262F84"/>
    <w:rsid w:val="0026530C"/>
    <w:rsid w:val="00266821"/>
    <w:rsid w:val="002668AF"/>
    <w:rsid w:val="00266EFF"/>
    <w:rsid w:val="00267732"/>
    <w:rsid w:val="0027237F"/>
    <w:rsid w:val="0027297B"/>
    <w:rsid w:val="00272E0F"/>
    <w:rsid w:val="00274D62"/>
    <w:rsid w:val="00275A82"/>
    <w:rsid w:val="00275F09"/>
    <w:rsid w:val="0027682A"/>
    <w:rsid w:val="002810D1"/>
    <w:rsid w:val="0028179B"/>
    <w:rsid w:val="002824B3"/>
    <w:rsid w:val="002824FB"/>
    <w:rsid w:val="002828C3"/>
    <w:rsid w:val="00282FAF"/>
    <w:rsid w:val="00283599"/>
    <w:rsid w:val="00283A32"/>
    <w:rsid w:val="00284AB6"/>
    <w:rsid w:val="00285B47"/>
    <w:rsid w:val="00286B02"/>
    <w:rsid w:val="00287BEA"/>
    <w:rsid w:val="002906CC"/>
    <w:rsid w:val="00293ABA"/>
    <w:rsid w:val="002946E3"/>
    <w:rsid w:val="00295BC1"/>
    <w:rsid w:val="00295F3C"/>
    <w:rsid w:val="00296015"/>
    <w:rsid w:val="00296E9B"/>
    <w:rsid w:val="002977D1"/>
    <w:rsid w:val="002A00B0"/>
    <w:rsid w:val="002A018F"/>
    <w:rsid w:val="002A0D8D"/>
    <w:rsid w:val="002A1956"/>
    <w:rsid w:val="002A26D3"/>
    <w:rsid w:val="002A2B8B"/>
    <w:rsid w:val="002A2C64"/>
    <w:rsid w:val="002A2CC3"/>
    <w:rsid w:val="002A357A"/>
    <w:rsid w:val="002A3B68"/>
    <w:rsid w:val="002A3CEF"/>
    <w:rsid w:val="002A46E0"/>
    <w:rsid w:val="002A536E"/>
    <w:rsid w:val="002A5EDD"/>
    <w:rsid w:val="002B1E26"/>
    <w:rsid w:val="002B2E61"/>
    <w:rsid w:val="002B3406"/>
    <w:rsid w:val="002B34B2"/>
    <w:rsid w:val="002B3993"/>
    <w:rsid w:val="002B644D"/>
    <w:rsid w:val="002B6780"/>
    <w:rsid w:val="002C0E51"/>
    <w:rsid w:val="002C127E"/>
    <w:rsid w:val="002C2680"/>
    <w:rsid w:val="002C362D"/>
    <w:rsid w:val="002C393C"/>
    <w:rsid w:val="002C3952"/>
    <w:rsid w:val="002C3DD3"/>
    <w:rsid w:val="002C4F12"/>
    <w:rsid w:val="002C557E"/>
    <w:rsid w:val="002C5F84"/>
    <w:rsid w:val="002C7010"/>
    <w:rsid w:val="002C73F9"/>
    <w:rsid w:val="002D0794"/>
    <w:rsid w:val="002D1390"/>
    <w:rsid w:val="002D1C9F"/>
    <w:rsid w:val="002D37B4"/>
    <w:rsid w:val="002D42D5"/>
    <w:rsid w:val="002D549C"/>
    <w:rsid w:val="002D54FC"/>
    <w:rsid w:val="002D5AE1"/>
    <w:rsid w:val="002D674E"/>
    <w:rsid w:val="002D6A58"/>
    <w:rsid w:val="002D7C8F"/>
    <w:rsid w:val="002E0B3C"/>
    <w:rsid w:val="002E1475"/>
    <w:rsid w:val="002E16A9"/>
    <w:rsid w:val="002E1E1C"/>
    <w:rsid w:val="002E209D"/>
    <w:rsid w:val="002E22D2"/>
    <w:rsid w:val="002E3772"/>
    <w:rsid w:val="002E3E9B"/>
    <w:rsid w:val="002E40DB"/>
    <w:rsid w:val="002E4D41"/>
    <w:rsid w:val="002E5818"/>
    <w:rsid w:val="002E5F99"/>
    <w:rsid w:val="002E5FAA"/>
    <w:rsid w:val="002E6A6B"/>
    <w:rsid w:val="002E7164"/>
    <w:rsid w:val="002E748B"/>
    <w:rsid w:val="002E778F"/>
    <w:rsid w:val="002F04DA"/>
    <w:rsid w:val="002F09E7"/>
    <w:rsid w:val="002F1E48"/>
    <w:rsid w:val="002F22BF"/>
    <w:rsid w:val="002F35B0"/>
    <w:rsid w:val="002F3E69"/>
    <w:rsid w:val="002F52B9"/>
    <w:rsid w:val="002F5689"/>
    <w:rsid w:val="002F594E"/>
    <w:rsid w:val="002F5CA3"/>
    <w:rsid w:val="002F6498"/>
    <w:rsid w:val="002F6586"/>
    <w:rsid w:val="002F7253"/>
    <w:rsid w:val="003006DD"/>
    <w:rsid w:val="0030095B"/>
    <w:rsid w:val="003012CB"/>
    <w:rsid w:val="003023B0"/>
    <w:rsid w:val="00302465"/>
    <w:rsid w:val="00303EE1"/>
    <w:rsid w:val="00305F1C"/>
    <w:rsid w:val="00306527"/>
    <w:rsid w:val="003068B4"/>
    <w:rsid w:val="00306AB8"/>
    <w:rsid w:val="00310185"/>
    <w:rsid w:val="00310196"/>
    <w:rsid w:val="0031192A"/>
    <w:rsid w:val="0031195D"/>
    <w:rsid w:val="00312CDB"/>
    <w:rsid w:val="003138BB"/>
    <w:rsid w:val="00313F37"/>
    <w:rsid w:val="003144BC"/>
    <w:rsid w:val="00314743"/>
    <w:rsid w:val="00314D17"/>
    <w:rsid w:val="003154EF"/>
    <w:rsid w:val="0031559C"/>
    <w:rsid w:val="00316008"/>
    <w:rsid w:val="00317304"/>
    <w:rsid w:val="0031754A"/>
    <w:rsid w:val="00317632"/>
    <w:rsid w:val="00317A2D"/>
    <w:rsid w:val="0032152B"/>
    <w:rsid w:val="003229BF"/>
    <w:rsid w:val="0032496E"/>
    <w:rsid w:val="00324DBC"/>
    <w:rsid w:val="003257C4"/>
    <w:rsid w:val="00325ABC"/>
    <w:rsid w:val="00326427"/>
    <w:rsid w:val="003265B1"/>
    <w:rsid w:val="00327522"/>
    <w:rsid w:val="00330B24"/>
    <w:rsid w:val="003316E8"/>
    <w:rsid w:val="00331B81"/>
    <w:rsid w:val="0033201D"/>
    <w:rsid w:val="0033273C"/>
    <w:rsid w:val="00332FAA"/>
    <w:rsid w:val="00333185"/>
    <w:rsid w:val="0033412F"/>
    <w:rsid w:val="0033485D"/>
    <w:rsid w:val="00334F99"/>
    <w:rsid w:val="00335F04"/>
    <w:rsid w:val="00336095"/>
    <w:rsid w:val="00336238"/>
    <w:rsid w:val="00336D37"/>
    <w:rsid w:val="003373FC"/>
    <w:rsid w:val="003376DA"/>
    <w:rsid w:val="00340D39"/>
    <w:rsid w:val="00341FB6"/>
    <w:rsid w:val="00344FA3"/>
    <w:rsid w:val="003451A4"/>
    <w:rsid w:val="0034588C"/>
    <w:rsid w:val="00346427"/>
    <w:rsid w:val="00346B0B"/>
    <w:rsid w:val="0034727B"/>
    <w:rsid w:val="0034796B"/>
    <w:rsid w:val="00347E02"/>
    <w:rsid w:val="00350D4C"/>
    <w:rsid w:val="00351B01"/>
    <w:rsid w:val="003531BA"/>
    <w:rsid w:val="00354482"/>
    <w:rsid w:val="00355684"/>
    <w:rsid w:val="00355F30"/>
    <w:rsid w:val="003563C4"/>
    <w:rsid w:val="00356525"/>
    <w:rsid w:val="00356B09"/>
    <w:rsid w:val="00356EBE"/>
    <w:rsid w:val="003570B2"/>
    <w:rsid w:val="003571F5"/>
    <w:rsid w:val="00357F46"/>
    <w:rsid w:val="003602EB"/>
    <w:rsid w:val="00360568"/>
    <w:rsid w:val="00360593"/>
    <w:rsid w:val="003620FF"/>
    <w:rsid w:val="003667E5"/>
    <w:rsid w:val="003674F7"/>
    <w:rsid w:val="00371517"/>
    <w:rsid w:val="003725CC"/>
    <w:rsid w:val="00373013"/>
    <w:rsid w:val="00373A3F"/>
    <w:rsid w:val="00373DA3"/>
    <w:rsid w:val="00373DD0"/>
    <w:rsid w:val="00373F46"/>
    <w:rsid w:val="00374A10"/>
    <w:rsid w:val="00375880"/>
    <w:rsid w:val="003760D1"/>
    <w:rsid w:val="00377218"/>
    <w:rsid w:val="00377230"/>
    <w:rsid w:val="00377968"/>
    <w:rsid w:val="00377A71"/>
    <w:rsid w:val="00377DB2"/>
    <w:rsid w:val="0038081E"/>
    <w:rsid w:val="00381A55"/>
    <w:rsid w:val="00381E51"/>
    <w:rsid w:val="003829B0"/>
    <w:rsid w:val="00383576"/>
    <w:rsid w:val="003837CF"/>
    <w:rsid w:val="00383B04"/>
    <w:rsid w:val="003841EE"/>
    <w:rsid w:val="00384210"/>
    <w:rsid w:val="00384838"/>
    <w:rsid w:val="00385043"/>
    <w:rsid w:val="00385E2D"/>
    <w:rsid w:val="00386B6E"/>
    <w:rsid w:val="00386ED1"/>
    <w:rsid w:val="00387CF3"/>
    <w:rsid w:val="00390C51"/>
    <w:rsid w:val="00392398"/>
    <w:rsid w:val="00392692"/>
    <w:rsid w:val="00392F74"/>
    <w:rsid w:val="0039345C"/>
    <w:rsid w:val="00394BBB"/>
    <w:rsid w:val="00395C61"/>
    <w:rsid w:val="00396DD8"/>
    <w:rsid w:val="003A0B84"/>
    <w:rsid w:val="003A13FC"/>
    <w:rsid w:val="003A1E57"/>
    <w:rsid w:val="003A24CE"/>
    <w:rsid w:val="003A2EC4"/>
    <w:rsid w:val="003A4829"/>
    <w:rsid w:val="003A498F"/>
    <w:rsid w:val="003A4FD4"/>
    <w:rsid w:val="003A5FB7"/>
    <w:rsid w:val="003A6AFF"/>
    <w:rsid w:val="003A7C5E"/>
    <w:rsid w:val="003B12F6"/>
    <w:rsid w:val="003B174A"/>
    <w:rsid w:val="003B26E6"/>
    <w:rsid w:val="003B2DFF"/>
    <w:rsid w:val="003B3568"/>
    <w:rsid w:val="003B3E41"/>
    <w:rsid w:val="003B4E0F"/>
    <w:rsid w:val="003B523F"/>
    <w:rsid w:val="003B5451"/>
    <w:rsid w:val="003B5971"/>
    <w:rsid w:val="003B74B4"/>
    <w:rsid w:val="003C0C04"/>
    <w:rsid w:val="003C1B95"/>
    <w:rsid w:val="003C2EE6"/>
    <w:rsid w:val="003C353A"/>
    <w:rsid w:val="003C368F"/>
    <w:rsid w:val="003C3B2D"/>
    <w:rsid w:val="003C3CAF"/>
    <w:rsid w:val="003C48F2"/>
    <w:rsid w:val="003C50F1"/>
    <w:rsid w:val="003C541C"/>
    <w:rsid w:val="003C6856"/>
    <w:rsid w:val="003C69BA"/>
    <w:rsid w:val="003C724E"/>
    <w:rsid w:val="003C7F9D"/>
    <w:rsid w:val="003D1385"/>
    <w:rsid w:val="003D14B6"/>
    <w:rsid w:val="003D190F"/>
    <w:rsid w:val="003D1911"/>
    <w:rsid w:val="003D1C20"/>
    <w:rsid w:val="003D3E71"/>
    <w:rsid w:val="003D4004"/>
    <w:rsid w:val="003D4A13"/>
    <w:rsid w:val="003D5C3C"/>
    <w:rsid w:val="003D79BD"/>
    <w:rsid w:val="003E16CC"/>
    <w:rsid w:val="003E16D9"/>
    <w:rsid w:val="003E52C4"/>
    <w:rsid w:val="003E5A5A"/>
    <w:rsid w:val="003E5CA7"/>
    <w:rsid w:val="003E6E98"/>
    <w:rsid w:val="003E7309"/>
    <w:rsid w:val="003E733E"/>
    <w:rsid w:val="003E7496"/>
    <w:rsid w:val="003E771E"/>
    <w:rsid w:val="003E7D07"/>
    <w:rsid w:val="003E7ECD"/>
    <w:rsid w:val="003F1E00"/>
    <w:rsid w:val="003F1E75"/>
    <w:rsid w:val="003F1EDF"/>
    <w:rsid w:val="003F2186"/>
    <w:rsid w:val="003F38DA"/>
    <w:rsid w:val="003F408C"/>
    <w:rsid w:val="003F52A7"/>
    <w:rsid w:val="003F67D4"/>
    <w:rsid w:val="003F6875"/>
    <w:rsid w:val="003F6D42"/>
    <w:rsid w:val="004002AC"/>
    <w:rsid w:val="004002CD"/>
    <w:rsid w:val="00400D92"/>
    <w:rsid w:val="00400FC2"/>
    <w:rsid w:val="0040169C"/>
    <w:rsid w:val="0040173A"/>
    <w:rsid w:val="00401811"/>
    <w:rsid w:val="004032A4"/>
    <w:rsid w:val="00403B98"/>
    <w:rsid w:val="00403E26"/>
    <w:rsid w:val="00404172"/>
    <w:rsid w:val="00405375"/>
    <w:rsid w:val="004063B4"/>
    <w:rsid w:val="004068DD"/>
    <w:rsid w:val="00406C65"/>
    <w:rsid w:val="004073B0"/>
    <w:rsid w:val="0040757E"/>
    <w:rsid w:val="004078AF"/>
    <w:rsid w:val="00407C60"/>
    <w:rsid w:val="004114C2"/>
    <w:rsid w:val="0041251F"/>
    <w:rsid w:val="00412536"/>
    <w:rsid w:val="00412820"/>
    <w:rsid w:val="00412991"/>
    <w:rsid w:val="004130F8"/>
    <w:rsid w:val="0041739D"/>
    <w:rsid w:val="00417419"/>
    <w:rsid w:val="00420474"/>
    <w:rsid w:val="00420941"/>
    <w:rsid w:val="00421A2E"/>
    <w:rsid w:val="0042230F"/>
    <w:rsid w:val="004226FE"/>
    <w:rsid w:val="0042314E"/>
    <w:rsid w:val="00423466"/>
    <w:rsid w:val="0042398C"/>
    <w:rsid w:val="00424FA3"/>
    <w:rsid w:val="004252A5"/>
    <w:rsid w:val="004254D1"/>
    <w:rsid w:val="004265E5"/>
    <w:rsid w:val="00427232"/>
    <w:rsid w:val="00427D3C"/>
    <w:rsid w:val="00430DFC"/>
    <w:rsid w:val="00433D27"/>
    <w:rsid w:val="00440266"/>
    <w:rsid w:val="00441476"/>
    <w:rsid w:val="00442D4E"/>
    <w:rsid w:val="0044349F"/>
    <w:rsid w:val="00443762"/>
    <w:rsid w:val="0044382D"/>
    <w:rsid w:val="00444033"/>
    <w:rsid w:val="00445F68"/>
    <w:rsid w:val="00446B0C"/>
    <w:rsid w:val="00447A15"/>
    <w:rsid w:val="00450DB7"/>
    <w:rsid w:val="0045137F"/>
    <w:rsid w:val="00452ADC"/>
    <w:rsid w:val="00452B6D"/>
    <w:rsid w:val="004532CF"/>
    <w:rsid w:val="00454503"/>
    <w:rsid w:val="0045486C"/>
    <w:rsid w:val="004551D4"/>
    <w:rsid w:val="00456523"/>
    <w:rsid w:val="0045655F"/>
    <w:rsid w:val="00457CB6"/>
    <w:rsid w:val="00460099"/>
    <w:rsid w:val="0046027F"/>
    <w:rsid w:val="0046089B"/>
    <w:rsid w:val="00461D55"/>
    <w:rsid w:val="00463C1E"/>
    <w:rsid w:val="00464209"/>
    <w:rsid w:val="004672AA"/>
    <w:rsid w:val="004679E9"/>
    <w:rsid w:val="004701A6"/>
    <w:rsid w:val="00470ED3"/>
    <w:rsid w:val="004724EC"/>
    <w:rsid w:val="004729E1"/>
    <w:rsid w:val="00474487"/>
    <w:rsid w:val="00474E52"/>
    <w:rsid w:val="00475768"/>
    <w:rsid w:val="00475A65"/>
    <w:rsid w:val="00477234"/>
    <w:rsid w:val="004778E6"/>
    <w:rsid w:val="00480BA4"/>
    <w:rsid w:val="00481154"/>
    <w:rsid w:val="004819F8"/>
    <w:rsid w:val="004826C1"/>
    <w:rsid w:val="00483A95"/>
    <w:rsid w:val="00484E24"/>
    <w:rsid w:val="00485389"/>
    <w:rsid w:val="00485D21"/>
    <w:rsid w:val="00486E8E"/>
    <w:rsid w:val="00487B50"/>
    <w:rsid w:val="004901CA"/>
    <w:rsid w:val="0049127B"/>
    <w:rsid w:val="00492522"/>
    <w:rsid w:val="00492891"/>
    <w:rsid w:val="004928F7"/>
    <w:rsid w:val="00492983"/>
    <w:rsid w:val="004939DE"/>
    <w:rsid w:val="00496176"/>
    <w:rsid w:val="004962BB"/>
    <w:rsid w:val="004965E1"/>
    <w:rsid w:val="00497408"/>
    <w:rsid w:val="004A0624"/>
    <w:rsid w:val="004A1D68"/>
    <w:rsid w:val="004A226D"/>
    <w:rsid w:val="004A3714"/>
    <w:rsid w:val="004A3F94"/>
    <w:rsid w:val="004A43B7"/>
    <w:rsid w:val="004A4658"/>
    <w:rsid w:val="004A4C16"/>
    <w:rsid w:val="004A5438"/>
    <w:rsid w:val="004A5476"/>
    <w:rsid w:val="004A5641"/>
    <w:rsid w:val="004A56EA"/>
    <w:rsid w:val="004A73F8"/>
    <w:rsid w:val="004B222C"/>
    <w:rsid w:val="004B272B"/>
    <w:rsid w:val="004B2AA3"/>
    <w:rsid w:val="004B2CAB"/>
    <w:rsid w:val="004B3416"/>
    <w:rsid w:val="004B3478"/>
    <w:rsid w:val="004B3A70"/>
    <w:rsid w:val="004B3E2C"/>
    <w:rsid w:val="004B4EFF"/>
    <w:rsid w:val="004B50A5"/>
    <w:rsid w:val="004B5E6B"/>
    <w:rsid w:val="004B7643"/>
    <w:rsid w:val="004B7CC4"/>
    <w:rsid w:val="004C03B4"/>
    <w:rsid w:val="004C0B75"/>
    <w:rsid w:val="004C0E71"/>
    <w:rsid w:val="004C205B"/>
    <w:rsid w:val="004C2985"/>
    <w:rsid w:val="004C38B2"/>
    <w:rsid w:val="004C3A37"/>
    <w:rsid w:val="004C3DAD"/>
    <w:rsid w:val="004C3DF9"/>
    <w:rsid w:val="004C4939"/>
    <w:rsid w:val="004C667D"/>
    <w:rsid w:val="004C7329"/>
    <w:rsid w:val="004C7792"/>
    <w:rsid w:val="004C79A0"/>
    <w:rsid w:val="004C7E5A"/>
    <w:rsid w:val="004D0E1F"/>
    <w:rsid w:val="004D160E"/>
    <w:rsid w:val="004D165D"/>
    <w:rsid w:val="004D3468"/>
    <w:rsid w:val="004D37BA"/>
    <w:rsid w:val="004D505C"/>
    <w:rsid w:val="004D586B"/>
    <w:rsid w:val="004D5A90"/>
    <w:rsid w:val="004D5FE1"/>
    <w:rsid w:val="004D6A81"/>
    <w:rsid w:val="004D6ABF"/>
    <w:rsid w:val="004D770F"/>
    <w:rsid w:val="004E1D51"/>
    <w:rsid w:val="004E1D56"/>
    <w:rsid w:val="004E3D47"/>
    <w:rsid w:val="004E3F2B"/>
    <w:rsid w:val="004E3F5B"/>
    <w:rsid w:val="004E44FF"/>
    <w:rsid w:val="004E544F"/>
    <w:rsid w:val="004E57C0"/>
    <w:rsid w:val="004E600B"/>
    <w:rsid w:val="004E644E"/>
    <w:rsid w:val="004E64EB"/>
    <w:rsid w:val="004E7E78"/>
    <w:rsid w:val="004F146C"/>
    <w:rsid w:val="004F17F3"/>
    <w:rsid w:val="004F211E"/>
    <w:rsid w:val="004F34D0"/>
    <w:rsid w:val="004F37DC"/>
    <w:rsid w:val="004F393B"/>
    <w:rsid w:val="004F49C1"/>
    <w:rsid w:val="004F4DC6"/>
    <w:rsid w:val="004F5EAE"/>
    <w:rsid w:val="004F68EF"/>
    <w:rsid w:val="004F6CD3"/>
    <w:rsid w:val="004F6DCD"/>
    <w:rsid w:val="004F6F08"/>
    <w:rsid w:val="005011C5"/>
    <w:rsid w:val="005012A9"/>
    <w:rsid w:val="005024CD"/>
    <w:rsid w:val="0050317E"/>
    <w:rsid w:val="00504428"/>
    <w:rsid w:val="00504647"/>
    <w:rsid w:val="005046F3"/>
    <w:rsid w:val="00505CB7"/>
    <w:rsid w:val="005069E4"/>
    <w:rsid w:val="00507900"/>
    <w:rsid w:val="00507F58"/>
    <w:rsid w:val="005115DE"/>
    <w:rsid w:val="0051336F"/>
    <w:rsid w:val="005138A3"/>
    <w:rsid w:val="00514CB2"/>
    <w:rsid w:val="00516C14"/>
    <w:rsid w:val="00517983"/>
    <w:rsid w:val="00520E1C"/>
    <w:rsid w:val="0052274D"/>
    <w:rsid w:val="00522B50"/>
    <w:rsid w:val="00522C28"/>
    <w:rsid w:val="0052413C"/>
    <w:rsid w:val="00525C45"/>
    <w:rsid w:val="00525F40"/>
    <w:rsid w:val="0052644E"/>
    <w:rsid w:val="00530B00"/>
    <w:rsid w:val="005317F1"/>
    <w:rsid w:val="0053206C"/>
    <w:rsid w:val="00533382"/>
    <w:rsid w:val="00533929"/>
    <w:rsid w:val="005344FB"/>
    <w:rsid w:val="0053450E"/>
    <w:rsid w:val="00534CD9"/>
    <w:rsid w:val="00535189"/>
    <w:rsid w:val="00535479"/>
    <w:rsid w:val="00537A00"/>
    <w:rsid w:val="00542D32"/>
    <w:rsid w:val="00543188"/>
    <w:rsid w:val="00543B04"/>
    <w:rsid w:val="00543EBA"/>
    <w:rsid w:val="00543FC6"/>
    <w:rsid w:val="00544080"/>
    <w:rsid w:val="005454D8"/>
    <w:rsid w:val="005458E2"/>
    <w:rsid w:val="00546516"/>
    <w:rsid w:val="00550EA6"/>
    <w:rsid w:val="00551244"/>
    <w:rsid w:val="00552F1A"/>
    <w:rsid w:val="0055325D"/>
    <w:rsid w:val="00553FB0"/>
    <w:rsid w:val="00554BA5"/>
    <w:rsid w:val="0055604A"/>
    <w:rsid w:val="0055620F"/>
    <w:rsid w:val="005564EC"/>
    <w:rsid w:val="00556AC8"/>
    <w:rsid w:val="00557BA8"/>
    <w:rsid w:val="00557CB6"/>
    <w:rsid w:val="00557FA2"/>
    <w:rsid w:val="005602C2"/>
    <w:rsid w:val="005605A8"/>
    <w:rsid w:val="00560D0A"/>
    <w:rsid w:val="00561806"/>
    <w:rsid w:val="0056247C"/>
    <w:rsid w:val="00562BEB"/>
    <w:rsid w:val="005637EE"/>
    <w:rsid w:val="00563C06"/>
    <w:rsid w:val="005648DB"/>
    <w:rsid w:val="00564912"/>
    <w:rsid w:val="00564C14"/>
    <w:rsid w:val="00567804"/>
    <w:rsid w:val="005679B2"/>
    <w:rsid w:val="00567A6C"/>
    <w:rsid w:val="00570022"/>
    <w:rsid w:val="00570CAB"/>
    <w:rsid w:val="0057136F"/>
    <w:rsid w:val="00571560"/>
    <w:rsid w:val="00571DF0"/>
    <w:rsid w:val="00571E6C"/>
    <w:rsid w:val="00572137"/>
    <w:rsid w:val="00572471"/>
    <w:rsid w:val="00572779"/>
    <w:rsid w:val="00572AED"/>
    <w:rsid w:val="00572E54"/>
    <w:rsid w:val="00572F54"/>
    <w:rsid w:val="00574242"/>
    <w:rsid w:val="00574ACF"/>
    <w:rsid w:val="00576182"/>
    <w:rsid w:val="005763E6"/>
    <w:rsid w:val="00576980"/>
    <w:rsid w:val="0057725B"/>
    <w:rsid w:val="00577337"/>
    <w:rsid w:val="005800E2"/>
    <w:rsid w:val="00580119"/>
    <w:rsid w:val="0058018B"/>
    <w:rsid w:val="00581FE9"/>
    <w:rsid w:val="0058202B"/>
    <w:rsid w:val="005838F5"/>
    <w:rsid w:val="00583F77"/>
    <w:rsid w:val="00584A60"/>
    <w:rsid w:val="005865EF"/>
    <w:rsid w:val="00586C5D"/>
    <w:rsid w:val="0058759A"/>
    <w:rsid w:val="00587D17"/>
    <w:rsid w:val="00590A77"/>
    <w:rsid w:val="005918F0"/>
    <w:rsid w:val="00591CF4"/>
    <w:rsid w:val="005920A3"/>
    <w:rsid w:val="005935D3"/>
    <w:rsid w:val="00593FDF"/>
    <w:rsid w:val="005946ED"/>
    <w:rsid w:val="005952EF"/>
    <w:rsid w:val="00595C4A"/>
    <w:rsid w:val="0059632C"/>
    <w:rsid w:val="00596BB8"/>
    <w:rsid w:val="0059726A"/>
    <w:rsid w:val="005974DA"/>
    <w:rsid w:val="005976CE"/>
    <w:rsid w:val="005976F5"/>
    <w:rsid w:val="005978E3"/>
    <w:rsid w:val="00597A0C"/>
    <w:rsid w:val="00597C56"/>
    <w:rsid w:val="005A19AF"/>
    <w:rsid w:val="005A1AF5"/>
    <w:rsid w:val="005A1CC8"/>
    <w:rsid w:val="005A4515"/>
    <w:rsid w:val="005A59ED"/>
    <w:rsid w:val="005B063C"/>
    <w:rsid w:val="005B12B0"/>
    <w:rsid w:val="005B1620"/>
    <w:rsid w:val="005B2D9A"/>
    <w:rsid w:val="005B3032"/>
    <w:rsid w:val="005B4553"/>
    <w:rsid w:val="005B52DD"/>
    <w:rsid w:val="005B5D0D"/>
    <w:rsid w:val="005B6B83"/>
    <w:rsid w:val="005B6DA0"/>
    <w:rsid w:val="005B745B"/>
    <w:rsid w:val="005B7584"/>
    <w:rsid w:val="005B7697"/>
    <w:rsid w:val="005C0B82"/>
    <w:rsid w:val="005C0C04"/>
    <w:rsid w:val="005C20FA"/>
    <w:rsid w:val="005C2CB3"/>
    <w:rsid w:val="005C3D1F"/>
    <w:rsid w:val="005C3F3A"/>
    <w:rsid w:val="005C49DA"/>
    <w:rsid w:val="005C510C"/>
    <w:rsid w:val="005C6B50"/>
    <w:rsid w:val="005D12F0"/>
    <w:rsid w:val="005D1312"/>
    <w:rsid w:val="005D1DCF"/>
    <w:rsid w:val="005D417B"/>
    <w:rsid w:val="005D6F8C"/>
    <w:rsid w:val="005D761D"/>
    <w:rsid w:val="005D7882"/>
    <w:rsid w:val="005D7F5C"/>
    <w:rsid w:val="005E07A5"/>
    <w:rsid w:val="005E0B5B"/>
    <w:rsid w:val="005E1B5D"/>
    <w:rsid w:val="005E1D9B"/>
    <w:rsid w:val="005E386A"/>
    <w:rsid w:val="005E50B8"/>
    <w:rsid w:val="005E581C"/>
    <w:rsid w:val="005E5C45"/>
    <w:rsid w:val="005E5DB1"/>
    <w:rsid w:val="005E5EA9"/>
    <w:rsid w:val="005E5F7B"/>
    <w:rsid w:val="005E6970"/>
    <w:rsid w:val="005E6F65"/>
    <w:rsid w:val="005E71D1"/>
    <w:rsid w:val="005E7331"/>
    <w:rsid w:val="005F0473"/>
    <w:rsid w:val="005F202C"/>
    <w:rsid w:val="005F25F4"/>
    <w:rsid w:val="005F2E2C"/>
    <w:rsid w:val="005F2FFA"/>
    <w:rsid w:val="005F3EB3"/>
    <w:rsid w:val="005F5789"/>
    <w:rsid w:val="005F5C22"/>
    <w:rsid w:val="005F6D16"/>
    <w:rsid w:val="00600542"/>
    <w:rsid w:val="00601769"/>
    <w:rsid w:val="006018E2"/>
    <w:rsid w:val="00602508"/>
    <w:rsid w:val="0060272A"/>
    <w:rsid w:val="006028D2"/>
    <w:rsid w:val="0060310A"/>
    <w:rsid w:val="00603946"/>
    <w:rsid w:val="00605696"/>
    <w:rsid w:val="00605BAD"/>
    <w:rsid w:val="00605C72"/>
    <w:rsid w:val="0060796D"/>
    <w:rsid w:val="00607EF7"/>
    <w:rsid w:val="006102A3"/>
    <w:rsid w:val="00610F45"/>
    <w:rsid w:val="00612A66"/>
    <w:rsid w:val="00613692"/>
    <w:rsid w:val="00615D7A"/>
    <w:rsid w:val="00615ED6"/>
    <w:rsid w:val="00616045"/>
    <w:rsid w:val="00616139"/>
    <w:rsid w:val="00616413"/>
    <w:rsid w:val="00616971"/>
    <w:rsid w:val="00616DCE"/>
    <w:rsid w:val="006174B9"/>
    <w:rsid w:val="00621496"/>
    <w:rsid w:val="00621DFA"/>
    <w:rsid w:val="006237F2"/>
    <w:rsid w:val="0062394F"/>
    <w:rsid w:val="0062522E"/>
    <w:rsid w:val="00625470"/>
    <w:rsid w:val="00625C5B"/>
    <w:rsid w:val="00626E12"/>
    <w:rsid w:val="00627513"/>
    <w:rsid w:val="00627E2A"/>
    <w:rsid w:val="00630CF9"/>
    <w:rsid w:val="00633E71"/>
    <w:rsid w:val="00634D26"/>
    <w:rsid w:val="006353A1"/>
    <w:rsid w:val="00635F86"/>
    <w:rsid w:val="00636103"/>
    <w:rsid w:val="0063722F"/>
    <w:rsid w:val="0064009D"/>
    <w:rsid w:val="00640575"/>
    <w:rsid w:val="006433B8"/>
    <w:rsid w:val="00643748"/>
    <w:rsid w:val="00644CF4"/>
    <w:rsid w:val="00645977"/>
    <w:rsid w:val="0065032B"/>
    <w:rsid w:val="006519F2"/>
    <w:rsid w:val="00651F91"/>
    <w:rsid w:val="00652848"/>
    <w:rsid w:val="0065333C"/>
    <w:rsid w:val="0065396A"/>
    <w:rsid w:val="00654229"/>
    <w:rsid w:val="00654EB9"/>
    <w:rsid w:val="00655372"/>
    <w:rsid w:val="00656853"/>
    <w:rsid w:val="00657E7A"/>
    <w:rsid w:val="0066017A"/>
    <w:rsid w:val="00660227"/>
    <w:rsid w:val="006608C1"/>
    <w:rsid w:val="00660931"/>
    <w:rsid w:val="006624B0"/>
    <w:rsid w:val="0066305E"/>
    <w:rsid w:val="00663675"/>
    <w:rsid w:val="00667F28"/>
    <w:rsid w:val="00670446"/>
    <w:rsid w:val="00671525"/>
    <w:rsid w:val="006719A2"/>
    <w:rsid w:val="0067262A"/>
    <w:rsid w:val="00672C7E"/>
    <w:rsid w:val="006730B4"/>
    <w:rsid w:val="00673F39"/>
    <w:rsid w:val="00676506"/>
    <w:rsid w:val="0067670A"/>
    <w:rsid w:val="00676C84"/>
    <w:rsid w:val="006805A4"/>
    <w:rsid w:val="00680A9B"/>
    <w:rsid w:val="006817D2"/>
    <w:rsid w:val="006818FD"/>
    <w:rsid w:val="006824D3"/>
    <w:rsid w:val="00682CA5"/>
    <w:rsid w:val="00683677"/>
    <w:rsid w:val="00683D71"/>
    <w:rsid w:val="006848B6"/>
    <w:rsid w:val="0068700C"/>
    <w:rsid w:val="006873D6"/>
    <w:rsid w:val="00687762"/>
    <w:rsid w:val="006904F4"/>
    <w:rsid w:val="00690506"/>
    <w:rsid w:val="006905E8"/>
    <w:rsid w:val="00691027"/>
    <w:rsid w:val="0069288E"/>
    <w:rsid w:val="00692C95"/>
    <w:rsid w:val="00692CEB"/>
    <w:rsid w:val="00693AFB"/>
    <w:rsid w:val="00695077"/>
    <w:rsid w:val="006971FC"/>
    <w:rsid w:val="0069796E"/>
    <w:rsid w:val="006A1451"/>
    <w:rsid w:val="006A1BB8"/>
    <w:rsid w:val="006A3632"/>
    <w:rsid w:val="006A3E3E"/>
    <w:rsid w:val="006A42C5"/>
    <w:rsid w:val="006A5DEB"/>
    <w:rsid w:val="006A6079"/>
    <w:rsid w:val="006A6152"/>
    <w:rsid w:val="006A6F54"/>
    <w:rsid w:val="006A727A"/>
    <w:rsid w:val="006A78E4"/>
    <w:rsid w:val="006B2F83"/>
    <w:rsid w:val="006B484D"/>
    <w:rsid w:val="006B5611"/>
    <w:rsid w:val="006B58D8"/>
    <w:rsid w:val="006B5CE2"/>
    <w:rsid w:val="006C0996"/>
    <w:rsid w:val="006C2246"/>
    <w:rsid w:val="006C227E"/>
    <w:rsid w:val="006C230D"/>
    <w:rsid w:val="006C29FD"/>
    <w:rsid w:val="006C52AD"/>
    <w:rsid w:val="006C5A4C"/>
    <w:rsid w:val="006C5D8D"/>
    <w:rsid w:val="006C6642"/>
    <w:rsid w:val="006C680F"/>
    <w:rsid w:val="006C798C"/>
    <w:rsid w:val="006D0CBD"/>
    <w:rsid w:val="006D0DBE"/>
    <w:rsid w:val="006D271F"/>
    <w:rsid w:val="006D3475"/>
    <w:rsid w:val="006D3A9B"/>
    <w:rsid w:val="006D4A8D"/>
    <w:rsid w:val="006D4C91"/>
    <w:rsid w:val="006D4D9D"/>
    <w:rsid w:val="006D5864"/>
    <w:rsid w:val="006D6598"/>
    <w:rsid w:val="006D765F"/>
    <w:rsid w:val="006D790D"/>
    <w:rsid w:val="006E0550"/>
    <w:rsid w:val="006E0C4C"/>
    <w:rsid w:val="006E1103"/>
    <w:rsid w:val="006E1FC4"/>
    <w:rsid w:val="006E2850"/>
    <w:rsid w:val="006E2955"/>
    <w:rsid w:val="006E3047"/>
    <w:rsid w:val="006E349E"/>
    <w:rsid w:val="006E37A6"/>
    <w:rsid w:val="006E4CD2"/>
    <w:rsid w:val="006E5E9A"/>
    <w:rsid w:val="006E648A"/>
    <w:rsid w:val="006E6FDC"/>
    <w:rsid w:val="006F00C1"/>
    <w:rsid w:val="006F07B1"/>
    <w:rsid w:val="006F1398"/>
    <w:rsid w:val="006F3BA7"/>
    <w:rsid w:val="006F4E98"/>
    <w:rsid w:val="006F5F6D"/>
    <w:rsid w:val="006F646B"/>
    <w:rsid w:val="006F6758"/>
    <w:rsid w:val="006F6A6C"/>
    <w:rsid w:val="006F79C1"/>
    <w:rsid w:val="006F7AB7"/>
    <w:rsid w:val="006F7EEC"/>
    <w:rsid w:val="00700A7D"/>
    <w:rsid w:val="00701EB6"/>
    <w:rsid w:val="00702A7D"/>
    <w:rsid w:val="00702D2E"/>
    <w:rsid w:val="00703C24"/>
    <w:rsid w:val="0070425C"/>
    <w:rsid w:val="007050C8"/>
    <w:rsid w:val="007074EA"/>
    <w:rsid w:val="007100B9"/>
    <w:rsid w:val="00710729"/>
    <w:rsid w:val="00710F71"/>
    <w:rsid w:val="007113FD"/>
    <w:rsid w:val="007117EF"/>
    <w:rsid w:val="00711CC7"/>
    <w:rsid w:val="00714DEE"/>
    <w:rsid w:val="00716A95"/>
    <w:rsid w:val="007201BC"/>
    <w:rsid w:val="00721681"/>
    <w:rsid w:val="00722469"/>
    <w:rsid w:val="00722587"/>
    <w:rsid w:val="00725E07"/>
    <w:rsid w:val="00725FEC"/>
    <w:rsid w:val="0072790D"/>
    <w:rsid w:val="00727ADE"/>
    <w:rsid w:val="007314BF"/>
    <w:rsid w:val="00731568"/>
    <w:rsid w:val="00733ACF"/>
    <w:rsid w:val="00733C09"/>
    <w:rsid w:val="007345C8"/>
    <w:rsid w:val="007350FF"/>
    <w:rsid w:val="007362A2"/>
    <w:rsid w:val="0073676D"/>
    <w:rsid w:val="00740820"/>
    <w:rsid w:val="00741A96"/>
    <w:rsid w:val="00742593"/>
    <w:rsid w:val="00742D35"/>
    <w:rsid w:val="00743659"/>
    <w:rsid w:val="00743BA8"/>
    <w:rsid w:val="00743CB0"/>
    <w:rsid w:val="00744273"/>
    <w:rsid w:val="00744E2F"/>
    <w:rsid w:val="00745019"/>
    <w:rsid w:val="007458AB"/>
    <w:rsid w:val="00745D32"/>
    <w:rsid w:val="0074699C"/>
    <w:rsid w:val="00747B44"/>
    <w:rsid w:val="00747F97"/>
    <w:rsid w:val="00747FBA"/>
    <w:rsid w:val="007502D4"/>
    <w:rsid w:val="00752125"/>
    <w:rsid w:val="0075295E"/>
    <w:rsid w:val="007539DC"/>
    <w:rsid w:val="00753E04"/>
    <w:rsid w:val="00754C7F"/>
    <w:rsid w:val="00754E73"/>
    <w:rsid w:val="007560CB"/>
    <w:rsid w:val="00756304"/>
    <w:rsid w:val="00757E9C"/>
    <w:rsid w:val="007601F7"/>
    <w:rsid w:val="00760EFD"/>
    <w:rsid w:val="00761765"/>
    <w:rsid w:val="00762214"/>
    <w:rsid w:val="00764626"/>
    <w:rsid w:val="00765331"/>
    <w:rsid w:val="00765539"/>
    <w:rsid w:val="007657FF"/>
    <w:rsid w:val="00765B5C"/>
    <w:rsid w:val="00766FC0"/>
    <w:rsid w:val="00770764"/>
    <w:rsid w:val="00772FDC"/>
    <w:rsid w:val="00773A8A"/>
    <w:rsid w:val="0077484B"/>
    <w:rsid w:val="007752C3"/>
    <w:rsid w:val="00775F07"/>
    <w:rsid w:val="007765F8"/>
    <w:rsid w:val="007767F8"/>
    <w:rsid w:val="0077681E"/>
    <w:rsid w:val="00777CD8"/>
    <w:rsid w:val="00780A11"/>
    <w:rsid w:val="007818C6"/>
    <w:rsid w:val="00781E7E"/>
    <w:rsid w:val="007822DE"/>
    <w:rsid w:val="007829FB"/>
    <w:rsid w:val="00782B8B"/>
    <w:rsid w:val="00783192"/>
    <w:rsid w:val="00783AA4"/>
    <w:rsid w:val="00783BA5"/>
    <w:rsid w:val="00785A7B"/>
    <w:rsid w:val="00785CD8"/>
    <w:rsid w:val="0078630D"/>
    <w:rsid w:val="0079076E"/>
    <w:rsid w:val="00791094"/>
    <w:rsid w:val="0079124D"/>
    <w:rsid w:val="00791415"/>
    <w:rsid w:val="007914BF"/>
    <w:rsid w:val="0079416B"/>
    <w:rsid w:val="007A070E"/>
    <w:rsid w:val="007A0C47"/>
    <w:rsid w:val="007A0DE6"/>
    <w:rsid w:val="007A12CE"/>
    <w:rsid w:val="007A241E"/>
    <w:rsid w:val="007A2469"/>
    <w:rsid w:val="007A2DEA"/>
    <w:rsid w:val="007A2EF3"/>
    <w:rsid w:val="007A35F7"/>
    <w:rsid w:val="007A3ABE"/>
    <w:rsid w:val="007A4536"/>
    <w:rsid w:val="007A55CF"/>
    <w:rsid w:val="007A5A0B"/>
    <w:rsid w:val="007A6867"/>
    <w:rsid w:val="007A697B"/>
    <w:rsid w:val="007A7496"/>
    <w:rsid w:val="007B047A"/>
    <w:rsid w:val="007B0D07"/>
    <w:rsid w:val="007B1459"/>
    <w:rsid w:val="007B1AC0"/>
    <w:rsid w:val="007B3321"/>
    <w:rsid w:val="007B3C48"/>
    <w:rsid w:val="007B58B5"/>
    <w:rsid w:val="007B58EA"/>
    <w:rsid w:val="007B593F"/>
    <w:rsid w:val="007B5E15"/>
    <w:rsid w:val="007B7518"/>
    <w:rsid w:val="007B761B"/>
    <w:rsid w:val="007C106A"/>
    <w:rsid w:val="007C14CC"/>
    <w:rsid w:val="007C1C2A"/>
    <w:rsid w:val="007C1F28"/>
    <w:rsid w:val="007C37A9"/>
    <w:rsid w:val="007C5B4D"/>
    <w:rsid w:val="007D0C3A"/>
    <w:rsid w:val="007D1B0A"/>
    <w:rsid w:val="007D497F"/>
    <w:rsid w:val="007D5D33"/>
    <w:rsid w:val="007D6AD8"/>
    <w:rsid w:val="007E03DB"/>
    <w:rsid w:val="007E163C"/>
    <w:rsid w:val="007E1F44"/>
    <w:rsid w:val="007E20BF"/>
    <w:rsid w:val="007E2F0F"/>
    <w:rsid w:val="007E37EB"/>
    <w:rsid w:val="007E3C50"/>
    <w:rsid w:val="007E48C6"/>
    <w:rsid w:val="007E4CB3"/>
    <w:rsid w:val="007E4E8B"/>
    <w:rsid w:val="007E7E9E"/>
    <w:rsid w:val="007F06D2"/>
    <w:rsid w:val="007F0E03"/>
    <w:rsid w:val="007F10D2"/>
    <w:rsid w:val="007F1D0F"/>
    <w:rsid w:val="007F36B2"/>
    <w:rsid w:val="007F4035"/>
    <w:rsid w:val="007F4D3E"/>
    <w:rsid w:val="007F6AC7"/>
    <w:rsid w:val="007F7BC2"/>
    <w:rsid w:val="00800E95"/>
    <w:rsid w:val="00800F66"/>
    <w:rsid w:val="008012C4"/>
    <w:rsid w:val="00801797"/>
    <w:rsid w:val="008018DC"/>
    <w:rsid w:val="00801DB8"/>
    <w:rsid w:val="00804A36"/>
    <w:rsid w:val="00804CC8"/>
    <w:rsid w:val="0080577A"/>
    <w:rsid w:val="008057C8"/>
    <w:rsid w:val="00812B1A"/>
    <w:rsid w:val="00813C41"/>
    <w:rsid w:val="00815512"/>
    <w:rsid w:val="008155B2"/>
    <w:rsid w:val="00815A25"/>
    <w:rsid w:val="00815DAC"/>
    <w:rsid w:val="00816621"/>
    <w:rsid w:val="00816A2E"/>
    <w:rsid w:val="008173E0"/>
    <w:rsid w:val="008202DE"/>
    <w:rsid w:val="00821201"/>
    <w:rsid w:val="00821BA2"/>
    <w:rsid w:val="00822711"/>
    <w:rsid w:val="00823F65"/>
    <w:rsid w:val="008242D3"/>
    <w:rsid w:val="00824C82"/>
    <w:rsid w:val="0082522A"/>
    <w:rsid w:val="00826D8A"/>
    <w:rsid w:val="008278C3"/>
    <w:rsid w:val="00830DB5"/>
    <w:rsid w:val="00833311"/>
    <w:rsid w:val="008340C9"/>
    <w:rsid w:val="0083452A"/>
    <w:rsid w:val="008357C2"/>
    <w:rsid w:val="008373C4"/>
    <w:rsid w:val="008376E6"/>
    <w:rsid w:val="00842819"/>
    <w:rsid w:val="00842DB2"/>
    <w:rsid w:val="00843348"/>
    <w:rsid w:val="0084350F"/>
    <w:rsid w:val="00843D32"/>
    <w:rsid w:val="008443D5"/>
    <w:rsid w:val="00844427"/>
    <w:rsid w:val="0084659B"/>
    <w:rsid w:val="00847605"/>
    <w:rsid w:val="00847B99"/>
    <w:rsid w:val="00847DEF"/>
    <w:rsid w:val="00850AE9"/>
    <w:rsid w:val="00850E25"/>
    <w:rsid w:val="00850F75"/>
    <w:rsid w:val="00851F4B"/>
    <w:rsid w:val="0085238D"/>
    <w:rsid w:val="00853259"/>
    <w:rsid w:val="00857EC2"/>
    <w:rsid w:val="0086121A"/>
    <w:rsid w:val="0086253E"/>
    <w:rsid w:val="0086293E"/>
    <w:rsid w:val="0086361C"/>
    <w:rsid w:val="00863B44"/>
    <w:rsid w:val="0086599F"/>
    <w:rsid w:val="00866F4B"/>
    <w:rsid w:val="008671E4"/>
    <w:rsid w:val="00870195"/>
    <w:rsid w:val="008709F5"/>
    <w:rsid w:val="008729A0"/>
    <w:rsid w:val="00872CA4"/>
    <w:rsid w:val="0087317B"/>
    <w:rsid w:val="00873345"/>
    <w:rsid w:val="00873917"/>
    <w:rsid w:val="00874084"/>
    <w:rsid w:val="00875340"/>
    <w:rsid w:val="00876CB3"/>
    <w:rsid w:val="00881423"/>
    <w:rsid w:val="00881530"/>
    <w:rsid w:val="008825BE"/>
    <w:rsid w:val="00882A46"/>
    <w:rsid w:val="00882BB4"/>
    <w:rsid w:val="00882FE9"/>
    <w:rsid w:val="00884AE1"/>
    <w:rsid w:val="00884EDF"/>
    <w:rsid w:val="0088776B"/>
    <w:rsid w:val="00887944"/>
    <w:rsid w:val="0089060A"/>
    <w:rsid w:val="008906B1"/>
    <w:rsid w:val="0089307D"/>
    <w:rsid w:val="00893213"/>
    <w:rsid w:val="008954F6"/>
    <w:rsid w:val="00895B77"/>
    <w:rsid w:val="00895E3B"/>
    <w:rsid w:val="008961BC"/>
    <w:rsid w:val="00896BF6"/>
    <w:rsid w:val="00896DE4"/>
    <w:rsid w:val="00897A97"/>
    <w:rsid w:val="008A0EA6"/>
    <w:rsid w:val="008A2417"/>
    <w:rsid w:val="008A4B3A"/>
    <w:rsid w:val="008A4CDF"/>
    <w:rsid w:val="008A550A"/>
    <w:rsid w:val="008A6104"/>
    <w:rsid w:val="008A6398"/>
    <w:rsid w:val="008A798A"/>
    <w:rsid w:val="008B0658"/>
    <w:rsid w:val="008B076A"/>
    <w:rsid w:val="008B0EAB"/>
    <w:rsid w:val="008B1028"/>
    <w:rsid w:val="008B1829"/>
    <w:rsid w:val="008B2F0A"/>
    <w:rsid w:val="008B2F21"/>
    <w:rsid w:val="008B4329"/>
    <w:rsid w:val="008B5802"/>
    <w:rsid w:val="008B64E0"/>
    <w:rsid w:val="008B7C55"/>
    <w:rsid w:val="008C0B85"/>
    <w:rsid w:val="008C18B4"/>
    <w:rsid w:val="008C2112"/>
    <w:rsid w:val="008C31E3"/>
    <w:rsid w:val="008C3949"/>
    <w:rsid w:val="008C394C"/>
    <w:rsid w:val="008C3E4B"/>
    <w:rsid w:val="008C502A"/>
    <w:rsid w:val="008C515E"/>
    <w:rsid w:val="008C5DA6"/>
    <w:rsid w:val="008D10CA"/>
    <w:rsid w:val="008D1643"/>
    <w:rsid w:val="008D238E"/>
    <w:rsid w:val="008D2BDB"/>
    <w:rsid w:val="008D4128"/>
    <w:rsid w:val="008D55E6"/>
    <w:rsid w:val="008D5A98"/>
    <w:rsid w:val="008D7515"/>
    <w:rsid w:val="008E146E"/>
    <w:rsid w:val="008E1FB8"/>
    <w:rsid w:val="008E2524"/>
    <w:rsid w:val="008E2A8F"/>
    <w:rsid w:val="008E37E8"/>
    <w:rsid w:val="008E4C7B"/>
    <w:rsid w:val="008E50D1"/>
    <w:rsid w:val="008E56E1"/>
    <w:rsid w:val="008E69B8"/>
    <w:rsid w:val="008E6DAD"/>
    <w:rsid w:val="008E735C"/>
    <w:rsid w:val="008E78A0"/>
    <w:rsid w:val="008E7986"/>
    <w:rsid w:val="008E7AD6"/>
    <w:rsid w:val="008F0562"/>
    <w:rsid w:val="008F190C"/>
    <w:rsid w:val="008F1EC5"/>
    <w:rsid w:val="008F252C"/>
    <w:rsid w:val="008F2A2B"/>
    <w:rsid w:val="008F2AAA"/>
    <w:rsid w:val="008F345B"/>
    <w:rsid w:val="008F3E91"/>
    <w:rsid w:val="008F49A5"/>
    <w:rsid w:val="008F53F4"/>
    <w:rsid w:val="008F6D8E"/>
    <w:rsid w:val="0090060A"/>
    <w:rsid w:val="0090113E"/>
    <w:rsid w:val="0090264C"/>
    <w:rsid w:val="0090426D"/>
    <w:rsid w:val="00904B21"/>
    <w:rsid w:val="00904DC5"/>
    <w:rsid w:val="0090587E"/>
    <w:rsid w:val="009067AE"/>
    <w:rsid w:val="009068D3"/>
    <w:rsid w:val="00906CE3"/>
    <w:rsid w:val="00910160"/>
    <w:rsid w:val="00910703"/>
    <w:rsid w:val="009116C8"/>
    <w:rsid w:val="00911AE8"/>
    <w:rsid w:val="009145EF"/>
    <w:rsid w:val="00914613"/>
    <w:rsid w:val="00914D5D"/>
    <w:rsid w:val="0091555B"/>
    <w:rsid w:val="00915625"/>
    <w:rsid w:val="009159C1"/>
    <w:rsid w:val="00916218"/>
    <w:rsid w:val="00916FB9"/>
    <w:rsid w:val="009207E7"/>
    <w:rsid w:val="00921D90"/>
    <w:rsid w:val="0092248A"/>
    <w:rsid w:val="00922D23"/>
    <w:rsid w:val="00922EB7"/>
    <w:rsid w:val="00923366"/>
    <w:rsid w:val="009239AD"/>
    <w:rsid w:val="009244A5"/>
    <w:rsid w:val="009244EF"/>
    <w:rsid w:val="009249EF"/>
    <w:rsid w:val="00924C44"/>
    <w:rsid w:val="00925696"/>
    <w:rsid w:val="009265D7"/>
    <w:rsid w:val="00926785"/>
    <w:rsid w:val="00930059"/>
    <w:rsid w:val="00930D77"/>
    <w:rsid w:val="009310D2"/>
    <w:rsid w:val="00931315"/>
    <w:rsid w:val="0093142A"/>
    <w:rsid w:val="0093174A"/>
    <w:rsid w:val="0093180A"/>
    <w:rsid w:val="0093326D"/>
    <w:rsid w:val="00935108"/>
    <w:rsid w:val="00935B67"/>
    <w:rsid w:val="00936176"/>
    <w:rsid w:val="00937589"/>
    <w:rsid w:val="00937661"/>
    <w:rsid w:val="0094030D"/>
    <w:rsid w:val="00941C02"/>
    <w:rsid w:val="00942F1D"/>
    <w:rsid w:val="00943683"/>
    <w:rsid w:val="009444A1"/>
    <w:rsid w:val="00944EDF"/>
    <w:rsid w:val="00945845"/>
    <w:rsid w:val="009459CB"/>
    <w:rsid w:val="00946660"/>
    <w:rsid w:val="0094785F"/>
    <w:rsid w:val="009478F0"/>
    <w:rsid w:val="009479C3"/>
    <w:rsid w:val="00947D2C"/>
    <w:rsid w:val="00953254"/>
    <w:rsid w:val="0095418D"/>
    <w:rsid w:val="00954BD8"/>
    <w:rsid w:val="00955457"/>
    <w:rsid w:val="009565CF"/>
    <w:rsid w:val="00957507"/>
    <w:rsid w:val="00960AE1"/>
    <w:rsid w:val="00960D9C"/>
    <w:rsid w:val="00960EAE"/>
    <w:rsid w:val="009615EF"/>
    <w:rsid w:val="00961914"/>
    <w:rsid w:val="00961FFB"/>
    <w:rsid w:val="009627D8"/>
    <w:rsid w:val="00962CA4"/>
    <w:rsid w:val="00962D26"/>
    <w:rsid w:val="00964521"/>
    <w:rsid w:val="00964611"/>
    <w:rsid w:val="00964709"/>
    <w:rsid w:val="00964FD6"/>
    <w:rsid w:val="009666DA"/>
    <w:rsid w:val="009705E4"/>
    <w:rsid w:val="00970AB2"/>
    <w:rsid w:val="009713A2"/>
    <w:rsid w:val="009725C1"/>
    <w:rsid w:val="00972654"/>
    <w:rsid w:val="0097485D"/>
    <w:rsid w:val="00976B9B"/>
    <w:rsid w:val="00977150"/>
    <w:rsid w:val="00977280"/>
    <w:rsid w:val="00977EB7"/>
    <w:rsid w:val="0098008A"/>
    <w:rsid w:val="009814AC"/>
    <w:rsid w:val="00984577"/>
    <w:rsid w:val="009846F0"/>
    <w:rsid w:val="00984AD6"/>
    <w:rsid w:val="00984F45"/>
    <w:rsid w:val="00986171"/>
    <w:rsid w:val="00986284"/>
    <w:rsid w:val="009865DA"/>
    <w:rsid w:val="00990146"/>
    <w:rsid w:val="00991062"/>
    <w:rsid w:val="00991646"/>
    <w:rsid w:val="00991A82"/>
    <w:rsid w:val="00991EE9"/>
    <w:rsid w:val="009929DC"/>
    <w:rsid w:val="009930A7"/>
    <w:rsid w:val="0099317A"/>
    <w:rsid w:val="00994304"/>
    <w:rsid w:val="0099453F"/>
    <w:rsid w:val="00994B3C"/>
    <w:rsid w:val="00995A6F"/>
    <w:rsid w:val="00996181"/>
    <w:rsid w:val="00996848"/>
    <w:rsid w:val="00996E7D"/>
    <w:rsid w:val="009973A0"/>
    <w:rsid w:val="009A06AA"/>
    <w:rsid w:val="009A0CA1"/>
    <w:rsid w:val="009A0DA1"/>
    <w:rsid w:val="009A1972"/>
    <w:rsid w:val="009A1A7C"/>
    <w:rsid w:val="009A1CCB"/>
    <w:rsid w:val="009A2647"/>
    <w:rsid w:val="009A35AC"/>
    <w:rsid w:val="009A4993"/>
    <w:rsid w:val="009A55A9"/>
    <w:rsid w:val="009A5843"/>
    <w:rsid w:val="009A5BFA"/>
    <w:rsid w:val="009A5C32"/>
    <w:rsid w:val="009A6B95"/>
    <w:rsid w:val="009A7690"/>
    <w:rsid w:val="009B239D"/>
    <w:rsid w:val="009B2755"/>
    <w:rsid w:val="009B4EB3"/>
    <w:rsid w:val="009B58D3"/>
    <w:rsid w:val="009B67BE"/>
    <w:rsid w:val="009B6EFD"/>
    <w:rsid w:val="009B7213"/>
    <w:rsid w:val="009B7B51"/>
    <w:rsid w:val="009B7DDC"/>
    <w:rsid w:val="009C0539"/>
    <w:rsid w:val="009C0D1E"/>
    <w:rsid w:val="009C1348"/>
    <w:rsid w:val="009C35B7"/>
    <w:rsid w:val="009C3892"/>
    <w:rsid w:val="009C4358"/>
    <w:rsid w:val="009C4A15"/>
    <w:rsid w:val="009C5A69"/>
    <w:rsid w:val="009C6CC6"/>
    <w:rsid w:val="009C76F1"/>
    <w:rsid w:val="009C7C5D"/>
    <w:rsid w:val="009D2031"/>
    <w:rsid w:val="009D2AB1"/>
    <w:rsid w:val="009D3C6B"/>
    <w:rsid w:val="009D4447"/>
    <w:rsid w:val="009D4C09"/>
    <w:rsid w:val="009D4FAA"/>
    <w:rsid w:val="009D5E9A"/>
    <w:rsid w:val="009D63CE"/>
    <w:rsid w:val="009D6644"/>
    <w:rsid w:val="009D778B"/>
    <w:rsid w:val="009D7C0A"/>
    <w:rsid w:val="009E0199"/>
    <w:rsid w:val="009E1062"/>
    <w:rsid w:val="009E28A7"/>
    <w:rsid w:val="009E303B"/>
    <w:rsid w:val="009E345A"/>
    <w:rsid w:val="009E4888"/>
    <w:rsid w:val="009E4C29"/>
    <w:rsid w:val="009E5BB5"/>
    <w:rsid w:val="009E5C24"/>
    <w:rsid w:val="009E60A9"/>
    <w:rsid w:val="009E619D"/>
    <w:rsid w:val="009E6684"/>
    <w:rsid w:val="009F0B41"/>
    <w:rsid w:val="009F1561"/>
    <w:rsid w:val="009F1AE7"/>
    <w:rsid w:val="009F2319"/>
    <w:rsid w:val="009F3BB1"/>
    <w:rsid w:val="009F3C1E"/>
    <w:rsid w:val="009F52B4"/>
    <w:rsid w:val="009F5841"/>
    <w:rsid w:val="009F757B"/>
    <w:rsid w:val="009F7C0A"/>
    <w:rsid w:val="00A002D5"/>
    <w:rsid w:val="00A00382"/>
    <w:rsid w:val="00A029C1"/>
    <w:rsid w:val="00A0302D"/>
    <w:rsid w:val="00A0320E"/>
    <w:rsid w:val="00A0372C"/>
    <w:rsid w:val="00A03A31"/>
    <w:rsid w:val="00A04625"/>
    <w:rsid w:val="00A059EF"/>
    <w:rsid w:val="00A062EC"/>
    <w:rsid w:val="00A06C2D"/>
    <w:rsid w:val="00A06E0C"/>
    <w:rsid w:val="00A0709E"/>
    <w:rsid w:val="00A07121"/>
    <w:rsid w:val="00A0727A"/>
    <w:rsid w:val="00A10071"/>
    <w:rsid w:val="00A10786"/>
    <w:rsid w:val="00A1248A"/>
    <w:rsid w:val="00A12FA5"/>
    <w:rsid w:val="00A1429C"/>
    <w:rsid w:val="00A142C9"/>
    <w:rsid w:val="00A15831"/>
    <w:rsid w:val="00A1606F"/>
    <w:rsid w:val="00A16325"/>
    <w:rsid w:val="00A16613"/>
    <w:rsid w:val="00A16F9C"/>
    <w:rsid w:val="00A1754D"/>
    <w:rsid w:val="00A200FE"/>
    <w:rsid w:val="00A21F8E"/>
    <w:rsid w:val="00A22286"/>
    <w:rsid w:val="00A22AD7"/>
    <w:rsid w:val="00A23AAB"/>
    <w:rsid w:val="00A24BBE"/>
    <w:rsid w:val="00A24ECD"/>
    <w:rsid w:val="00A24FDA"/>
    <w:rsid w:val="00A2509B"/>
    <w:rsid w:val="00A251B5"/>
    <w:rsid w:val="00A2548E"/>
    <w:rsid w:val="00A26391"/>
    <w:rsid w:val="00A26A12"/>
    <w:rsid w:val="00A27658"/>
    <w:rsid w:val="00A279DE"/>
    <w:rsid w:val="00A31622"/>
    <w:rsid w:val="00A3250E"/>
    <w:rsid w:val="00A325B6"/>
    <w:rsid w:val="00A32AE6"/>
    <w:rsid w:val="00A3470A"/>
    <w:rsid w:val="00A34A68"/>
    <w:rsid w:val="00A35074"/>
    <w:rsid w:val="00A37006"/>
    <w:rsid w:val="00A379DC"/>
    <w:rsid w:val="00A37F89"/>
    <w:rsid w:val="00A401DB"/>
    <w:rsid w:val="00A40C94"/>
    <w:rsid w:val="00A41B66"/>
    <w:rsid w:val="00A42203"/>
    <w:rsid w:val="00A4349A"/>
    <w:rsid w:val="00A44989"/>
    <w:rsid w:val="00A454B2"/>
    <w:rsid w:val="00A46196"/>
    <w:rsid w:val="00A470F8"/>
    <w:rsid w:val="00A47BEE"/>
    <w:rsid w:val="00A50525"/>
    <w:rsid w:val="00A51561"/>
    <w:rsid w:val="00A52673"/>
    <w:rsid w:val="00A53A3B"/>
    <w:rsid w:val="00A54611"/>
    <w:rsid w:val="00A54863"/>
    <w:rsid w:val="00A548FF"/>
    <w:rsid w:val="00A55519"/>
    <w:rsid w:val="00A556F3"/>
    <w:rsid w:val="00A558FE"/>
    <w:rsid w:val="00A55919"/>
    <w:rsid w:val="00A55E56"/>
    <w:rsid w:val="00A56696"/>
    <w:rsid w:val="00A56B57"/>
    <w:rsid w:val="00A60551"/>
    <w:rsid w:val="00A60758"/>
    <w:rsid w:val="00A60799"/>
    <w:rsid w:val="00A60CE9"/>
    <w:rsid w:val="00A6200F"/>
    <w:rsid w:val="00A6300E"/>
    <w:rsid w:val="00A63A2D"/>
    <w:rsid w:val="00A64F07"/>
    <w:rsid w:val="00A652B9"/>
    <w:rsid w:val="00A65C7E"/>
    <w:rsid w:val="00A679F4"/>
    <w:rsid w:val="00A67C29"/>
    <w:rsid w:val="00A67EDA"/>
    <w:rsid w:val="00A704A6"/>
    <w:rsid w:val="00A708AB"/>
    <w:rsid w:val="00A70CCC"/>
    <w:rsid w:val="00A71EBB"/>
    <w:rsid w:val="00A72795"/>
    <w:rsid w:val="00A74ACA"/>
    <w:rsid w:val="00A75770"/>
    <w:rsid w:val="00A7733C"/>
    <w:rsid w:val="00A77629"/>
    <w:rsid w:val="00A77BE8"/>
    <w:rsid w:val="00A81560"/>
    <w:rsid w:val="00A8184D"/>
    <w:rsid w:val="00A81A1C"/>
    <w:rsid w:val="00A81AD3"/>
    <w:rsid w:val="00A81CD0"/>
    <w:rsid w:val="00A820EE"/>
    <w:rsid w:val="00A827D0"/>
    <w:rsid w:val="00A834D3"/>
    <w:rsid w:val="00A84DF4"/>
    <w:rsid w:val="00A86C8F"/>
    <w:rsid w:val="00A86FF5"/>
    <w:rsid w:val="00A90EE0"/>
    <w:rsid w:val="00A92AE4"/>
    <w:rsid w:val="00A9362F"/>
    <w:rsid w:val="00A93A18"/>
    <w:rsid w:val="00A946A0"/>
    <w:rsid w:val="00A9484F"/>
    <w:rsid w:val="00A95E40"/>
    <w:rsid w:val="00AA1890"/>
    <w:rsid w:val="00AA29A3"/>
    <w:rsid w:val="00AA43F6"/>
    <w:rsid w:val="00AA567D"/>
    <w:rsid w:val="00AA60DD"/>
    <w:rsid w:val="00AA6C15"/>
    <w:rsid w:val="00AB1EE7"/>
    <w:rsid w:val="00AB2825"/>
    <w:rsid w:val="00AB2A95"/>
    <w:rsid w:val="00AB3410"/>
    <w:rsid w:val="00AB4118"/>
    <w:rsid w:val="00AB5574"/>
    <w:rsid w:val="00AB5AA3"/>
    <w:rsid w:val="00AB67C4"/>
    <w:rsid w:val="00AB7AD8"/>
    <w:rsid w:val="00AC0993"/>
    <w:rsid w:val="00AC13B2"/>
    <w:rsid w:val="00AC2333"/>
    <w:rsid w:val="00AC3D25"/>
    <w:rsid w:val="00AC45A3"/>
    <w:rsid w:val="00AC4657"/>
    <w:rsid w:val="00AC5CA8"/>
    <w:rsid w:val="00AC6107"/>
    <w:rsid w:val="00AC7F3A"/>
    <w:rsid w:val="00AD2278"/>
    <w:rsid w:val="00AD33B3"/>
    <w:rsid w:val="00AD4621"/>
    <w:rsid w:val="00AD555F"/>
    <w:rsid w:val="00AD5991"/>
    <w:rsid w:val="00AD5C6B"/>
    <w:rsid w:val="00AD7BEA"/>
    <w:rsid w:val="00AE2344"/>
    <w:rsid w:val="00AE25EB"/>
    <w:rsid w:val="00AE35D0"/>
    <w:rsid w:val="00AE3917"/>
    <w:rsid w:val="00AE63A4"/>
    <w:rsid w:val="00AE7709"/>
    <w:rsid w:val="00AE77BC"/>
    <w:rsid w:val="00AE7A12"/>
    <w:rsid w:val="00AF16A7"/>
    <w:rsid w:val="00AF2897"/>
    <w:rsid w:val="00AF376B"/>
    <w:rsid w:val="00AF3994"/>
    <w:rsid w:val="00AF4337"/>
    <w:rsid w:val="00AF4503"/>
    <w:rsid w:val="00AF5114"/>
    <w:rsid w:val="00AF5582"/>
    <w:rsid w:val="00AF5B0C"/>
    <w:rsid w:val="00AF5C36"/>
    <w:rsid w:val="00AF6481"/>
    <w:rsid w:val="00AF75E4"/>
    <w:rsid w:val="00AF788E"/>
    <w:rsid w:val="00AF7BC3"/>
    <w:rsid w:val="00B017CB"/>
    <w:rsid w:val="00B01AE9"/>
    <w:rsid w:val="00B01CB6"/>
    <w:rsid w:val="00B03CFE"/>
    <w:rsid w:val="00B04A1C"/>
    <w:rsid w:val="00B06B8C"/>
    <w:rsid w:val="00B0712E"/>
    <w:rsid w:val="00B10191"/>
    <w:rsid w:val="00B103E2"/>
    <w:rsid w:val="00B109AD"/>
    <w:rsid w:val="00B10CBE"/>
    <w:rsid w:val="00B13819"/>
    <w:rsid w:val="00B13E8A"/>
    <w:rsid w:val="00B14E0C"/>
    <w:rsid w:val="00B152FF"/>
    <w:rsid w:val="00B1584D"/>
    <w:rsid w:val="00B15D20"/>
    <w:rsid w:val="00B17368"/>
    <w:rsid w:val="00B1749A"/>
    <w:rsid w:val="00B17598"/>
    <w:rsid w:val="00B1761F"/>
    <w:rsid w:val="00B17A91"/>
    <w:rsid w:val="00B204CB"/>
    <w:rsid w:val="00B21B5B"/>
    <w:rsid w:val="00B227A6"/>
    <w:rsid w:val="00B22D8F"/>
    <w:rsid w:val="00B23164"/>
    <w:rsid w:val="00B24199"/>
    <w:rsid w:val="00B25A83"/>
    <w:rsid w:val="00B262B5"/>
    <w:rsid w:val="00B26313"/>
    <w:rsid w:val="00B2682C"/>
    <w:rsid w:val="00B27EC7"/>
    <w:rsid w:val="00B30114"/>
    <w:rsid w:val="00B30291"/>
    <w:rsid w:val="00B30C65"/>
    <w:rsid w:val="00B3221E"/>
    <w:rsid w:val="00B325E6"/>
    <w:rsid w:val="00B33495"/>
    <w:rsid w:val="00B342CA"/>
    <w:rsid w:val="00B348FD"/>
    <w:rsid w:val="00B352C2"/>
    <w:rsid w:val="00B35762"/>
    <w:rsid w:val="00B357F3"/>
    <w:rsid w:val="00B36216"/>
    <w:rsid w:val="00B3701F"/>
    <w:rsid w:val="00B371AD"/>
    <w:rsid w:val="00B371CA"/>
    <w:rsid w:val="00B371F2"/>
    <w:rsid w:val="00B3795A"/>
    <w:rsid w:val="00B4174B"/>
    <w:rsid w:val="00B41A96"/>
    <w:rsid w:val="00B41D36"/>
    <w:rsid w:val="00B433DC"/>
    <w:rsid w:val="00B43F4B"/>
    <w:rsid w:val="00B44617"/>
    <w:rsid w:val="00B4499F"/>
    <w:rsid w:val="00B4545F"/>
    <w:rsid w:val="00B457AB"/>
    <w:rsid w:val="00B4647B"/>
    <w:rsid w:val="00B46CF4"/>
    <w:rsid w:val="00B474E9"/>
    <w:rsid w:val="00B47EE2"/>
    <w:rsid w:val="00B51A6B"/>
    <w:rsid w:val="00B525D4"/>
    <w:rsid w:val="00B52785"/>
    <w:rsid w:val="00B5291F"/>
    <w:rsid w:val="00B5545F"/>
    <w:rsid w:val="00B57D8A"/>
    <w:rsid w:val="00B60626"/>
    <w:rsid w:val="00B60BF8"/>
    <w:rsid w:val="00B60CDF"/>
    <w:rsid w:val="00B60D98"/>
    <w:rsid w:val="00B61AD0"/>
    <w:rsid w:val="00B624DF"/>
    <w:rsid w:val="00B63187"/>
    <w:rsid w:val="00B63D43"/>
    <w:rsid w:val="00B6436E"/>
    <w:rsid w:val="00B6470D"/>
    <w:rsid w:val="00B6482E"/>
    <w:rsid w:val="00B66737"/>
    <w:rsid w:val="00B673BA"/>
    <w:rsid w:val="00B70032"/>
    <w:rsid w:val="00B71113"/>
    <w:rsid w:val="00B71295"/>
    <w:rsid w:val="00B76A52"/>
    <w:rsid w:val="00B772E9"/>
    <w:rsid w:val="00B77ADD"/>
    <w:rsid w:val="00B77D87"/>
    <w:rsid w:val="00B800F9"/>
    <w:rsid w:val="00B81826"/>
    <w:rsid w:val="00B828F4"/>
    <w:rsid w:val="00B83869"/>
    <w:rsid w:val="00B838E9"/>
    <w:rsid w:val="00B84005"/>
    <w:rsid w:val="00B84658"/>
    <w:rsid w:val="00B86494"/>
    <w:rsid w:val="00B86B5B"/>
    <w:rsid w:val="00B87A04"/>
    <w:rsid w:val="00B87F09"/>
    <w:rsid w:val="00B90450"/>
    <w:rsid w:val="00B908FB"/>
    <w:rsid w:val="00B92299"/>
    <w:rsid w:val="00B929EF"/>
    <w:rsid w:val="00B93234"/>
    <w:rsid w:val="00B9582F"/>
    <w:rsid w:val="00BA1D0F"/>
    <w:rsid w:val="00BA2A87"/>
    <w:rsid w:val="00BA33D9"/>
    <w:rsid w:val="00BA34CE"/>
    <w:rsid w:val="00BA431D"/>
    <w:rsid w:val="00BA4498"/>
    <w:rsid w:val="00BA4BF3"/>
    <w:rsid w:val="00BA52B9"/>
    <w:rsid w:val="00BA6BB2"/>
    <w:rsid w:val="00BA72D5"/>
    <w:rsid w:val="00BA7B4C"/>
    <w:rsid w:val="00BB06FB"/>
    <w:rsid w:val="00BB10CF"/>
    <w:rsid w:val="00BB154E"/>
    <w:rsid w:val="00BB1636"/>
    <w:rsid w:val="00BB1BE1"/>
    <w:rsid w:val="00BB1F8F"/>
    <w:rsid w:val="00BB2541"/>
    <w:rsid w:val="00BB2B9E"/>
    <w:rsid w:val="00BB3856"/>
    <w:rsid w:val="00BB3CF3"/>
    <w:rsid w:val="00BB5DD0"/>
    <w:rsid w:val="00BB6A29"/>
    <w:rsid w:val="00BB6F8F"/>
    <w:rsid w:val="00BC10DD"/>
    <w:rsid w:val="00BC187C"/>
    <w:rsid w:val="00BC1C19"/>
    <w:rsid w:val="00BC24BA"/>
    <w:rsid w:val="00BC2D72"/>
    <w:rsid w:val="00BC5564"/>
    <w:rsid w:val="00BC5A28"/>
    <w:rsid w:val="00BC6BFB"/>
    <w:rsid w:val="00BC6CC7"/>
    <w:rsid w:val="00BC6ED2"/>
    <w:rsid w:val="00BC7146"/>
    <w:rsid w:val="00BD0058"/>
    <w:rsid w:val="00BD051A"/>
    <w:rsid w:val="00BD1F5D"/>
    <w:rsid w:val="00BD2567"/>
    <w:rsid w:val="00BD2947"/>
    <w:rsid w:val="00BD309D"/>
    <w:rsid w:val="00BD3BDB"/>
    <w:rsid w:val="00BD5D6A"/>
    <w:rsid w:val="00BD693D"/>
    <w:rsid w:val="00BD72CE"/>
    <w:rsid w:val="00BD7C81"/>
    <w:rsid w:val="00BE0C95"/>
    <w:rsid w:val="00BE0FBD"/>
    <w:rsid w:val="00BE1787"/>
    <w:rsid w:val="00BE2750"/>
    <w:rsid w:val="00BE3C0A"/>
    <w:rsid w:val="00BE3C85"/>
    <w:rsid w:val="00BE413D"/>
    <w:rsid w:val="00BE432B"/>
    <w:rsid w:val="00BE4378"/>
    <w:rsid w:val="00BE4562"/>
    <w:rsid w:val="00BE4A0A"/>
    <w:rsid w:val="00BE4EFA"/>
    <w:rsid w:val="00BE51B4"/>
    <w:rsid w:val="00BE57A7"/>
    <w:rsid w:val="00BE57AB"/>
    <w:rsid w:val="00BE5B97"/>
    <w:rsid w:val="00BE68AE"/>
    <w:rsid w:val="00BE68CA"/>
    <w:rsid w:val="00BE7995"/>
    <w:rsid w:val="00BF1163"/>
    <w:rsid w:val="00BF1B00"/>
    <w:rsid w:val="00BF26B4"/>
    <w:rsid w:val="00BF2ACB"/>
    <w:rsid w:val="00BF3023"/>
    <w:rsid w:val="00BF32C1"/>
    <w:rsid w:val="00BF602B"/>
    <w:rsid w:val="00BF67EE"/>
    <w:rsid w:val="00BF6C48"/>
    <w:rsid w:val="00C0068C"/>
    <w:rsid w:val="00C00F48"/>
    <w:rsid w:val="00C02A86"/>
    <w:rsid w:val="00C03C20"/>
    <w:rsid w:val="00C053D2"/>
    <w:rsid w:val="00C05916"/>
    <w:rsid w:val="00C05FBF"/>
    <w:rsid w:val="00C06519"/>
    <w:rsid w:val="00C067B0"/>
    <w:rsid w:val="00C075B9"/>
    <w:rsid w:val="00C07DBD"/>
    <w:rsid w:val="00C07DF1"/>
    <w:rsid w:val="00C11DA8"/>
    <w:rsid w:val="00C11F8D"/>
    <w:rsid w:val="00C12850"/>
    <w:rsid w:val="00C13461"/>
    <w:rsid w:val="00C13C37"/>
    <w:rsid w:val="00C140CC"/>
    <w:rsid w:val="00C15D72"/>
    <w:rsid w:val="00C17777"/>
    <w:rsid w:val="00C17E04"/>
    <w:rsid w:val="00C206F8"/>
    <w:rsid w:val="00C20C59"/>
    <w:rsid w:val="00C21084"/>
    <w:rsid w:val="00C218C2"/>
    <w:rsid w:val="00C21A25"/>
    <w:rsid w:val="00C24A81"/>
    <w:rsid w:val="00C253D8"/>
    <w:rsid w:val="00C2643A"/>
    <w:rsid w:val="00C27DDC"/>
    <w:rsid w:val="00C27F6E"/>
    <w:rsid w:val="00C3054F"/>
    <w:rsid w:val="00C306F1"/>
    <w:rsid w:val="00C308C8"/>
    <w:rsid w:val="00C32A8A"/>
    <w:rsid w:val="00C3311B"/>
    <w:rsid w:val="00C334DF"/>
    <w:rsid w:val="00C33A73"/>
    <w:rsid w:val="00C3417E"/>
    <w:rsid w:val="00C34ABC"/>
    <w:rsid w:val="00C36AB7"/>
    <w:rsid w:val="00C3781F"/>
    <w:rsid w:val="00C417E2"/>
    <w:rsid w:val="00C41F01"/>
    <w:rsid w:val="00C42852"/>
    <w:rsid w:val="00C42DDE"/>
    <w:rsid w:val="00C43199"/>
    <w:rsid w:val="00C433D1"/>
    <w:rsid w:val="00C45A2D"/>
    <w:rsid w:val="00C4679D"/>
    <w:rsid w:val="00C470EC"/>
    <w:rsid w:val="00C4780B"/>
    <w:rsid w:val="00C51D19"/>
    <w:rsid w:val="00C53DA8"/>
    <w:rsid w:val="00C543BA"/>
    <w:rsid w:val="00C55670"/>
    <w:rsid w:val="00C55E82"/>
    <w:rsid w:val="00C57EFB"/>
    <w:rsid w:val="00C60B37"/>
    <w:rsid w:val="00C6391E"/>
    <w:rsid w:val="00C66548"/>
    <w:rsid w:val="00C66FB7"/>
    <w:rsid w:val="00C67165"/>
    <w:rsid w:val="00C67456"/>
    <w:rsid w:val="00C70587"/>
    <w:rsid w:val="00C708BC"/>
    <w:rsid w:val="00C70C64"/>
    <w:rsid w:val="00C70FF2"/>
    <w:rsid w:val="00C727EA"/>
    <w:rsid w:val="00C72EF7"/>
    <w:rsid w:val="00C74272"/>
    <w:rsid w:val="00C747B1"/>
    <w:rsid w:val="00C74A23"/>
    <w:rsid w:val="00C75A27"/>
    <w:rsid w:val="00C762D4"/>
    <w:rsid w:val="00C76B71"/>
    <w:rsid w:val="00C77369"/>
    <w:rsid w:val="00C77515"/>
    <w:rsid w:val="00C800B2"/>
    <w:rsid w:val="00C807E7"/>
    <w:rsid w:val="00C80C22"/>
    <w:rsid w:val="00C8138F"/>
    <w:rsid w:val="00C8263D"/>
    <w:rsid w:val="00C82808"/>
    <w:rsid w:val="00C830B6"/>
    <w:rsid w:val="00C8319C"/>
    <w:rsid w:val="00C84916"/>
    <w:rsid w:val="00C84A39"/>
    <w:rsid w:val="00C85075"/>
    <w:rsid w:val="00C850FC"/>
    <w:rsid w:val="00C85111"/>
    <w:rsid w:val="00C8598B"/>
    <w:rsid w:val="00C85BCE"/>
    <w:rsid w:val="00C85D49"/>
    <w:rsid w:val="00C85E04"/>
    <w:rsid w:val="00C86850"/>
    <w:rsid w:val="00C86CEC"/>
    <w:rsid w:val="00C876DB"/>
    <w:rsid w:val="00C92097"/>
    <w:rsid w:val="00C92D49"/>
    <w:rsid w:val="00C9326C"/>
    <w:rsid w:val="00C937BD"/>
    <w:rsid w:val="00C939F0"/>
    <w:rsid w:val="00C93FD9"/>
    <w:rsid w:val="00C95456"/>
    <w:rsid w:val="00C95E61"/>
    <w:rsid w:val="00C96518"/>
    <w:rsid w:val="00C96B75"/>
    <w:rsid w:val="00C979BA"/>
    <w:rsid w:val="00CA0081"/>
    <w:rsid w:val="00CA1288"/>
    <w:rsid w:val="00CA1CB9"/>
    <w:rsid w:val="00CA2015"/>
    <w:rsid w:val="00CA31AE"/>
    <w:rsid w:val="00CA3337"/>
    <w:rsid w:val="00CA6097"/>
    <w:rsid w:val="00CA6483"/>
    <w:rsid w:val="00CA66DB"/>
    <w:rsid w:val="00CA7B67"/>
    <w:rsid w:val="00CB0CA3"/>
    <w:rsid w:val="00CB140C"/>
    <w:rsid w:val="00CB1F4B"/>
    <w:rsid w:val="00CB29F8"/>
    <w:rsid w:val="00CB2D61"/>
    <w:rsid w:val="00CB3B86"/>
    <w:rsid w:val="00CB3C13"/>
    <w:rsid w:val="00CB53B6"/>
    <w:rsid w:val="00CB5828"/>
    <w:rsid w:val="00CB5C97"/>
    <w:rsid w:val="00CB6161"/>
    <w:rsid w:val="00CB629C"/>
    <w:rsid w:val="00CC092B"/>
    <w:rsid w:val="00CC0FDD"/>
    <w:rsid w:val="00CC5240"/>
    <w:rsid w:val="00CC56F2"/>
    <w:rsid w:val="00CC6B9F"/>
    <w:rsid w:val="00CC6EC4"/>
    <w:rsid w:val="00CC752C"/>
    <w:rsid w:val="00CC756C"/>
    <w:rsid w:val="00CC7B48"/>
    <w:rsid w:val="00CC7C9C"/>
    <w:rsid w:val="00CD0B32"/>
    <w:rsid w:val="00CD1443"/>
    <w:rsid w:val="00CD27F5"/>
    <w:rsid w:val="00CD42BD"/>
    <w:rsid w:val="00CD4327"/>
    <w:rsid w:val="00CD4D31"/>
    <w:rsid w:val="00CD5C2C"/>
    <w:rsid w:val="00CD5CE2"/>
    <w:rsid w:val="00CD5F72"/>
    <w:rsid w:val="00CD7A0D"/>
    <w:rsid w:val="00CD7CF9"/>
    <w:rsid w:val="00CE0B66"/>
    <w:rsid w:val="00CE1681"/>
    <w:rsid w:val="00CE279A"/>
    <w:rsid w:val="00CE3C02"/>
    <w:rsid w:val="00CE401A"/>
    <w:rsid w:val="00CE4832"/>
    <w:rsid w:val="00CE4C24"/>
    <w:rsid w:val="00CE53D0"/>
    <w:rsid w:val="00CE5445"/>
    <w:rsid w:val="00CE5479"/>
    <w:rsid w:val="00CE5A08"/>
    <w:rsid w:val="00CE6062"/>
    <w:rsid w:val="00CE6712"/>
    <w:rsid w:val="00CE674E"/>
    <w:rsid w:val="00CE6FA8"/>
    <w:rsid w:val="00CE7CE5"/>
    <w:rsid w:val="00CE7E71"/>
    <w:rsid w:val="00CF07EA"/>
    <w:rsid w:val="00CF0BC6"/>
    <w:rsid w:val="00CF0EB2"/>
    <w:rsid w:val="00CF1D7E"/>
    <w:rsid w:val="00CF1F7D"/>
    <w:rsid w:val="00CF32BD"/>
    <w:rsid w:val="00CF3E29"/>
    <w:rsid w:val="00CF45D7"/>
    <w:rsid w:val="00CF522E"/>
    <w:rsid w:val="00CF58D5"/>
    <w:rsid w:val="00CF5E44"/>
    <w:rsid w:val="00CF7565"/>
    <w:rsid w:val="00CF7CE3"/>
    <w:rsid w:val="00D008A4"/>
    <w:rsid w:val="00D00A15"/>
    <w:rsid w:val="00D01449"/>
    <w:rsid w:val="00D01EF4"/>
    <w:rsid w:val="00D03AB3"/>
    <w:rsid w:val="00D03B4A"/>
    <w:rsid w:val="00D04144"/>
    <w:rsid w:val="00D05542"/>
    <w:rsid w:val="00D05CE9"/>
    <w:rsid w:val="00D06A9A"/>
    <w:rsid w:val="00D07018"/>
    <w:rsid w:val="00D077D7"/>
    <w:rsid w:val="00D078CC"/>
    <w:rsid w:val="00D102DB"/>
    <w:rsid w:val="00D10C60"/>
    <w:rsid w:val="00D10EF9"/>
    <w:rsid w:val="00D1234F"/>
    <w:rsid w:val="00D127D4"/>
    <w:rsid w:val="00D129A1"/>
    <w:rsid w:val="00D138DD"/>
    <w:rsid w:val="00D13C8B"/>
    <w:rsid w:val="00D14659"/>
    <w:rsid w:val="00D15E24"/>
    <w:rsid w:val="00D1793A"/>
    <w:rsid w:val="00D17FFA"/>
    <w:rsid w:val="00D2011C"/>
    <w:rsid w:val="00D2080E"/>
    <w:rsid w:val="00D20F18"/>
    <w:rsid w:val="00D217CF"/>
    <w:rsid w:val="00D217E4"/>
    <w:rsid w:val="00D22886"/>
    <w:rsid w:val="00D23211"/>
    <w:rsid w:val="00D23A54"/>
    <w:rsid w:val="00D23CE3"/>
    <w:rsid w:val="00D2457C"/>
    <w:rsid w:val="00D24654"/>
    <w:rsid w:val="00D264D9"/>
    <w:rsid w:val="00D276AC"/>
    <w:rsid w:val="00D302AB"/>
    <w:rsid w:val="00D322D6"/>
    <w:rsid w:val="00D32CE5"/>
    <w:rsid w:val="00D32FD0"/>
    <w:rsid w:val="00D333DE"/>
    <w:rsid w:val="00D33DC1"/>
    <w:rsid w:val="00D3505F"/>
    <w:rsid w:val="00D35D4B"/>
    <w:rsid w:val="00D35E40"/>
    <w:rsid w:val="00D36016"/>
    <w:rsid w:val="00D37CF9"/>
    <w:rsid w:val="00D37E39"/>
    <w:rsid w:val="00D37EC4"/>
    <w:rsid w:val="00D41C52"/>
    <w:rsid w:val="00D41E77"/>
    <w:rsid w:val="00D420F1"/>
    <w:rsid w:val="00D430C5"/>
    <w:rsid w:val="00D43612"/>
    <w:rsid w:val="00D4481D"/>
    <w:rsid w:val="00D44D09"/>
    <w:rsid w:val="00D44F08"/>
    <w:rsid w:val="00D4681B"/>
    <w:rsid w:val="00D46B2E"/>
    <w:rsid w:val="00D4730B"/>
    <w:rsid w:val="00D4740A"/>
    <w:rsid w:val="00D47E99"/>
    <w:rsid w:val="00D50451"/>
    <w:rsid w:val="00D507AC"/>
    <w:rsid w:val="00D50BCF"/>
    <w:rsid w:val="00D51B75"/>
    <w:rsid w:val="00D52475"/>
    <w:rsid w:val="00D52B44"/>
    <w:rsid w:val="00D53C2F"/>
    <w:rsid w:val="00D54179"/>
    <w:rsid w:val="00D5444C"/>
    <w:rsid w:val="00D54D3B"/>
    <w:rsid w:val="00D55BA1"/>
    <w:rsid w:val="00D56664"/>
    <w:rsid w:val="00D57A47"/>
    <w:rsid w:val="00D57D71"/>
    <w:rsid w:val="00D57EAA"/>
    <w:rsid w:val="00D6038D"/>
    <w:rsid w:val="00D62D7C"/>
    <w:rsid w:val="00D639F1"/>
    <w:rsid w:val="00D63D79"/>
    <w:rsid w:val="00D63F4B"/>
    <w:rsid w:val="00D641E4"/>
    <w:rsid w:val="00D64B76"/>
    <w:rsid w:val="00D660FD"/>
    <w:rsid w:val="00D66D94"/>
    <w:rsid w:val="00D67B1C"/>
    <w:rsid w:val="00D67B29"/>
    <w:rsid w:val="00D70C99"/>
    <w:rsid w:val="00D71C78"/>
    <w:rsid w:val="00D71EF9"/>
    <w:rsid w:val="00D72C92"/>
    <w:rsid w:val="00D72E6F"/>
    <w:rsid w:val="00D7300F"/>
    <w:rsid w:val="00D73A50"/>
    <w:rsid w:val="00D73B12"/>
    <w:rsid w:val="00D74448"/>
    <w:rsid w:val="00D74BCD"/>
    <w:rsid w:val="00D750E3"/>
    <w:rsid w:val="00D766AC"/>
    <w:rsid w:val="00D808D9"/>
    <w:rsid w:val="00D81323"/>
    <w:rsid w:val="00D8245B"/>
    <w:rsid w:val="00D8387E"/>
    <w:rsid w:val="00D84206"/>
    <w:rsid w:val="00D84470"/>
    <w:rsid w:val="00D8631A"/>
    <w:rsid w:val="00D8682A"/>
    <w:rsid w:val="00D86BDA"/>
    <w:rsid w:val="00D87130"/>
    <w:rsid w:val="00D87CD0"/>
    <w:rsid w:val="00D90718"/>
    <w:rsid w:val="00D907BE"/>
    <w:rsid w:val="00D90DC4"/>
    <w:rsid w:val="00D916BC"/>
    <w:rsid w:val="00D9192B"/>
    <w:rsid w:val="00D92058"/>
    <w:rsid w:val="00D92481"/>
    <w:rsid w:val="00D94B12"/>
    <w:rsid w:val="00D963E6"/>
    <w:rsid w:val="00D969B5"/>
    <w:rsid w:val="00D973AD"/>
    <w:rsid w:val="00D97C88"/>
    <w:rsid w:val="00DA007B"/>
    <w:rsid w:val="00DA1C9F"/>
    <w:rsid w:val="00DA1DDF"/>
    <w:rsid w:val="00DA288C"/>
    <w:rsid w:val="00DA2AD1"/>
    <w:rsid w:val="00DA325A"/>
    <w:rsid w:val="00DA3769"/>
    <w:rsid w:val="00DA395F"/>
    <w:rsid w:val="00DA4309"/>
    <w:rsid w:val="00DA4CFC"/>
    <w:rsid w:val="00DA4FE0"/>
    <w:rsid w:val="00DA527F"/>
    <w:rsid w:val="00DA556A"/>
    <w:rsid w:val="00DA611C"/>
    <w:rsid w:val="00DA6125"/>
    <w:rsid w:val="00DA6367"/>
    <w:rsid w:val="00DA684F"/>
    <w:rsid w:val="00DA77E7"/>
    <w:rsid w:val="00DB1071"/>
    <w:rsid w:val="00DB1EA1"/>
    <w:rsid w:val="00DB2346"/>
    <w:rsid w:val="00DB41EB"/>
    <w:rsid w:val="00DB4AF4"/>
    <w:rsid w:val="00DB513E"/>
    <w:rsid w:val="00DB5405"/>
    <w:rsid w:val="00DB637F"/>
    <w:rsid w:val="00DB7E2B"/>
    <w:rsid w:val="00DC1830"/>
    <w:rsid w:val="00DC18F9"/>
    <w:rsid w:val="00DC333F"/>
    <w:rsid w:val="00DC3D73"/>
    <w:rsid w:val="00DC4CD2"/>
    <w:rsid w:val="00DC554B"/>
    <w:rsid w:val="00DC7857"/>
    <w:rsid w:val="00DC7BB7"/>
    <w:rsid w:val="00DC7D47"/>
    <w:rsid w:val="00DD0798"/>
    <w:rsid w:val="00DD0E06"/>
    <w:rsid w:val="00DD10DD"/>
    <w:rsid w:val="00DD1634"/>
    <w:rsid w:val="00DD200F"/>
    <w:rsid w:val="00DD3343"/>
    <w:rsid w:val="00DD4645"/>
    <w:rsid w:val="00DD47CA"/>
    <w:rsid w:val="00DD7A52"/>
    <w:rsid w:val="00DE0808"/>
    <w:rsid w:val="00DE2906"/>
    <w:rsid w:val="00DE2E97"/>
    <w:rsid w:val="00DE36E4"/>
    <w:rsid w:val="00DE395B"/>
    <w:rsid w:val="00DE3A9B"/>
    <w:rsid w:val="00DE625C"/>
    <w:rsid w:val="00DE6287"/>
    <w:rsid w:val="00DE66A8"/>
    <w:rsid w:val="00DE6B65"/>
    <w:rsid w:val="00DE7B05"/>
    <w:rsid w:val="00DF099B"/>
    <w:rsid w:val="00DF0A3A"/>
    <w:rsid w:val="00DF110A"/>
    <w:rsid w:val="00DF13D5"/>
    <w:rsid w:val="00DF16FA"/>
    <w:rsid w:val="00DF1A2C"/>
    <w:rsid w:val="00DF1E47"/>
    <w:rsid w:val="00DF2094"/>
    <w:rsid w:val="00DF2876"/>
    <w:rsid w:val="00DF4C6C"/>
    <w:rsid w:val="00DF51F6"/>
    <w:rsid w:val="00DF579B"/>
    <w:rsid w:val="00DF6779"/>
    <w:rsid w:val="00E00203"/>
    <w:rsid w:val="00E0133A"/>
    <w:rsid w:val="00E01BC5"/>
    <w:rsid w:val="00E02DD9"/>
    <w:rsid w:val="00E03360"/>
    <w:rsid w:val="00E033BD"/>
    <w:rsid w:val="00E054B5"/>
    <w:rsid w:val="00E0570C"/>
    <w:rsid w:val="00E05FB4"/>
    <w:rsid w:val="00E07415"/>
    <w:rsid w:val="00E12730"/>
    <w:rsid w:val="00E14320"/>
    <w:rsid w:val="00E15163"/>
    <w:rsid w:val="00E15F6F"/>
    <w:rsid w:val="00E17F84"/>
    <w:rsid w:val="00E20635"/>
    <w:rsid w:val="00E21304"/>
    <w:rsid w:val="00E21484"/>
    <w:rsid w:val="00E22131"/>
    <w:rsid w:val="00E22723"/>
    <w:rsid w:val="00E23E67"/>
    <w:rsid w:val="00E2414F"/>
    <w:rsid w:val="00E2531F"/>
    <w:rsid w:val="00E2581A"/>
    <w:rsid w:val="00E25F4B"/>
    <w:rsid w:val="00E265B1"/>
    <w:rsid w:val="00E26AD8"/>
    <w:rsid w:val="00E26D95"/>
    <w:rsid w:val="00E27F69"/>
    <w:rsid w:val="00E30134"/>
    <w:rsid w:val="00E30847"/>
    <w:rsid w:val="00E313F6"/>
    <w:rsid w:val="00E3266C"/>
    <w:rsid w:val="00E32A8D"/>
    <w:rsid w:val="00E34CE9"/>
    <w:rsid w:val="00E34FAC"/>
    <w:rsid w:val="00E35D92"/>
    <w:rsid w:val="00E37089"/>
    <w:rsid w:val="00E40AE5"/>
    <w:rsid w:val="00E40F4A"/>
    <w:rsid w:val="00E41CC4"/>
    <w:rsid w:val="00E42A3C"/>
    <w:rsid w:val="00E42A88"/>
    <w:rsid w:val="00E45707"/>
    <w:rsid w:val="00E46552"/>
    <w:rsid w:val="00E4727D"/>
    <w:rsid w:val="00E47756"/>
    <w:rsid w:val="00E47FFB"/>
    <w:rsid w:val="00E51895"/>
    <w:rsid w:val="00E52967"/>
    <w:rsid w:val="00E537A8"/>
    <w:rsid w:val="00E53A18"/>
    <w:rsid w:val="00E53E0F"/>
    <w:rsid w:val="00E541D5"/>
    <w:rsid w:val="00E549CC"/>
    <w:rsid w:val="00E55AC5"/>
    <w:rsid w:val="00E567A4"/>
    <w:rsid w:val="00E57053"/>
    <w:rsid w:val="00E57C63"/>
    <w:rsid w:val="00E60416"/>
    <w:rsid w:val="00E60923"/>
    <w:rsid w:val="00E60B5A"/>
    <w:rsid w:val="00E60B76"/>
    <w:rsid w:val="00E614B9"/>
    <w:rsid w:val="00E629E2"/>
    <w:rsid w:val="00E62DC2"/>
    <w:rsid w:val="00E64712"/>
    <w:rsid w:val="00E64DA8"/>
    <w:rsid w:val="00E67464"/>
    <w:rsid w:val="00E67F8F"/>
    <w:rsid w:val="00E67FC4"/>
    <w:rsid w:val="00E705B8"/>
    <w:rsid w:val="00E720D7"/>
    <w:rsid w:val="00E72EDA"/>
    <w:rsid w:val="00E739A2"/>
    <w:rsid w:val="00E74B8C"/>
    <w:rsid w:val="00E7533A"/>
    <w:rsid w:val="00E7596D"/>
    <w:rsid w:val="00E75BF5"/>
    <w:rsid w:val="00E76BBA"/>
    <w:rsid w:val="00E77B52"/>
    <w:rsid w:val="00E809A5"/>
    <w:rsid w:val="00E81213"/>
    <w:rsid w:val="00E8304D"/>
    <w:rsid w:val="00E8335C"/>
    <w:rsid w:val="00E847DB"/>
    <w:rsid w:val="00E93498"/>
    <w:rsid w:val="00E93B42"/>
    <w:rsid w:val="00E97413"/>
    <w:rsid w:val="00E976B5"/>
    <w:rsid w:val="00E979E8"/>
    <w:rsid w:val="00E97D51"/>
    <w:rsid w:val="00EA0A67"/>
    <w:rsid w:val="00EA2763"/>
    <w:rsid w:val="00EA3234"/>
    <w:rsid w:val="00EA3418"/>
    <w:rsid w:val="00EA4489"/>
    <w:rsid w:val="00EA5785"/>
    <w:rsid w:val="00EA73E2"/>
    <w:rsid w:val="00EA772B"/>
    <w:rsid w:val="00EA77B7"/>
    <w:rsid w:val="00EA7F3C"/>
    <w:rsid w:val="00EA7F47"/>
    <w:rsid w:val="00EB10B0"/>
    <w:rsid w:val="00EB15DC"/>
    <w:rsid w:val="00EB1884"/>
    <w:rsid w:val="00EB1A03"/>
    <w:rsid w:val="00EB1A0A"/>
    <w:rsid w:val="00EB359D"/>
    <w:rsid w:val="00EB3A2A"/>
    <w:rsid w:val="00EB3FB6"/>
    <w:rsid w:val="00EB427A"/>
    <w:rsid w:val="00EB4330"/>
    <w:rsid w:val="00EB448E"/>
    <w:rsid w:val="00EB45BF"/>
    <w:rsid w:val="00EB4620"/>
    <w:rsid w:val="00EB51D6"/>
    <w:rsid w:val="00EB717F"/>
    <w:rsid w:val="00EB7436"/>
    <w:rsid w:val="00EC0305"/>
    <w:rsid w:val="00EC1449"/>
    <w:rsid w:val="00EC25EE"/>
    <w:rsid w:val="00EC2AE3"/>
    <w:rsid w:val="00EC2FE0"/>
    <w:rsid w:val="00EC2FF9"/>
    <w:rsid w:val="00EC3191"/>
    <w:rsid w:val="00EC3351"/>
    <w:rsid w:val="00EC35D3"/>
    <w:rsid w:val="00EC49D7"/>
    <w:rsid w:val="00EC4B30"/>
    <w:rsid w:val="00EC5129"/>
    <w:rsid w:val="00EC5C75"/>
    <w:rsid w:val="00EC6CA0"/>
    <w:rsid w:val="00EC7E2A"/>
    <w:rsid w:val="00EC7E66"/>
    <w:rsid w:val="00ED1C44"/>
    <w:rsid w:val="00ED1F1A"/>
    <w:rsid w:val="00ED236C"/>
    <w:rsid w:val="00ED2AFF"/>
    <w:rsid w:val="00ED30DE"/>
    <w:rsid w:val="00ED3437"/>
    <w:rsid w:val="00ED472A"/>
    <w:rsid w:val="00ED484F"/>
    <w:rsid w:val="00ED51D1"/>
    <w:rsid w:val="00ED520A"/>
    <w:rsid w:val="00ED5F3B"/>
    <w:rsid w:val="00ED6929"/>
    <w:rsid w:val="00ED7A03"/>
    <w:rsid w:val="00ED7E80"/>
    <w:rsid w:val="00EE0AD7"/>
    <w:rsid w:val="00EE1EC7"/>
    <w:rsid w:val="00EE2425"/>
    <w:rsid w:val="00EE28E7"/>
    <w:rsid w:val="00EE2D59"/>
    <w:rsid w:val="00EE440E"/>
    <w:rsid w:val="00EE4F4E"/>
    <w:rsid w:val="00EE5188"/>
    <w:rsid w:val="00EE5B94"/>
    <w:rsid w:val="00EE6950"/>
    <w:rsid w:val="00EF0159"/>
    <w:rsid w:val="00EF0729"/>
    <w:rsid w:val="00EF09E6"/>
    <w:rsid w:val="00EF0AFF"/>
    <w:rsid w:val="00EF0C3E"/>
    <w:rsid w:val="00EF2497"/>
    <w:rsid w:val="00EF2AFC"/>
    <w:rsid w:val="00EF30C7"/>
    <w:rsid w:val="00EF36EA"/>
    <w:rsid w:val="00EF4570"/>
    <w:rsid w:val="00EF5194"/>
    <w:rsid w:val="00EF51D5"/>
    <w:rsid w:val="00EF5254"/>
    <w:rsid w:val="00EF54A1"/>
    <w:rsid w:val="00EF54A2"/>
    <w:rsid w:val="00EF5B6E"/>
    <w:rsid w:val="00EF6B42"/>
    <w:rsid w:val="00EF6C9B"/>
    <w:rsid w:val="00EF7AC9"/>
    <w:rsid w:val="00EF7E25"/>
    <w:rsid w:val="00F0032F"/>
    <w:rsid w:val="00F0075E"/>
    <w:rsid w:val="00F00AF5"/>
    <w:rsid w:val="00F0178E"/>
    <w:rsid w:val="00F02007"/>
    <w:rsid w:val="00F02F04"/>
    <w:rsid w:val="00F03299"/>
    <w:rsid w:val="00F03935"/>
    <w:rsid w:val="00F04A19"/>
    <w:rsid w:val="00F05E95"/>
    <w:rsid w:val="00F06293"/>
    <w:rsid w:val="00F0634D"/>
    <w:rsid w:val="00F10104"/>
    <w:rsid w:val="00F106DC"/>
    <w:rsid w:val="00F11453"/>
    <w:rsid w:val="00F1156B"/>
    <w:rsid w:val="00F1200C"/>
    <w:rsid w:val="00F12B50"/>
    <w:rsid w:val="00F13DB8"/>
    <w:rsid w:val="00F13F68"/>
    <w:rsid w:val="00F13FF5"/>
    <w:rsid w:val="00F143AD"/>
    <w:rsid w:val="00F14C5D"/>
    <w:rsid w:val="00F15053"/>
    <w:rsid w:val="00F1531B"/>
    <w:rsid w:val="00F1569D"/>
    <w:rsid w:val="00F15977"/>
    <w:rsid w:val="00F15DCE"/>
    <w:rsid w:val="00F200FD"/>
    <w:rsid w:val="00F20DB6"/>
    <w:rsid w:val="00F21202"/>
    <w:rsid w:val="00F2133B"/>
    <w:rsid w:val="00F21417"/>
    <w:rsid w:val="00F21EFE"/>
    <w:rsid w:val="00F22D6C"/>
    <w:rsid w:val="00F23A31"/>
    <w:rsid w:val="00F25A60"/>
    <w:rsid w:val="00F26104"/>
    <w:rsid w:val="00F2693E"/>
    <w:rsid w:val="00F26BA7"/>
    <w:rsid w:val="00F276E4"/>
    <w:rsid w:val="00F27797"/>
    <w:rsid w:val="00F30B00"/>
    <w:rsid w:val="00F31CC0"/>
    <w:rsid w:val="00F31F93"/>
    <w:rsid w:val="00F32629"/>
    <w:rsid w:val="00F32E4E"/>
    <w:rsid w:val="00F32F66"/>
    <w:rsid w:val="00F33DDC"/>
    <w:rsid w:val="00F3450A"/>
    <w:rsid w:val="00F355FF"/>
    <w:rsid w:val="00F358D0"/>
    <w:rsid w:val="00F36EA1"/>
    <w:rsid w:val="00F373D3"/>
    <w:rsid w:val="00F374AB"/>
    <w:rsid w:val="00F4111D"/>
    <w:rsid w:val="00F4218C"/>
    <w:rsid w:val="00F430BC"/>
    <w:rsid w:val="00F43176"/>
    <w:rsid w:val="00F432C8"/>
    <w:rsid w:val="00F44E7E"/>
    <w:rsid w:val="00F450E8"/>
    <w:rsid w:val="00F45BBE"/>
    <w:rsid w:val="00F466FB"/>
    <w:rsid w:val="00F50495"/>
    <w:rsid w:val="00F50C2C"/>
    <w:rsid w:val="00F5131A"/>
    <w:rsid w:val="00F513DE"/>
    <w:rsid w:val="00F51FBC"/>
    <w:rsid w:val="00F52AB9"/>
    <w:rsid w:val="00F5317D"/>
    <w:rsid w:val="00F53239"/>
    <w:rsid w:val="00F53493"/>
    <w:rsid w:val="00F53697"/>
    <w:rsid w:val="00F538B1"/>
    <w:rsid w:val="00F542A6"/>
    <w:rsid w:val="00F547AE"/>
    <w:rsid w:val="00F549E7"/>
    <w:rsid w:val="00F56CA1"/>
    <w:rsid w:val="00F56E19"/>
    <w:rsid w:val="00F56FAB"/>
    <w:rsid w:val="00F601FC"/>
    <w:rsid w:val="00F62B17"/>
    <w:rsid w:val="00F630D8"/>
    <w:rsid w:val="00F638A6"/>
    <w:rsid w:val="00F63B94"/>
    <w:rsid w:val="00F64706"/>
    <w:rsid w:val="00F64AB1"/>
    <w:rsid w:val="00F65CE1"/>
    <w:rsid w:val="00F6600F"/>
    <w:rsid w:val="00F711E8"/>
    <w:rsid w:val="00F71294"/>
    <w:rsid w:val="00F71D31"/>
    <w:rsid w:val="00F73C51"/>
    <w:rsid w:val="00F73DAA"/>
    <w:rsid w:val="00F73DF3"/>
    <w:rsid w:val="00F75291"/>
    <w:rsid w:val="00F75404"/>
    <w:rsid w:val="00F75D89"/>
    <w:rsid w:val="00F760B4"/>
    <w:rsid w:val="00F765DF"/>
    <w:rsid w:val="00F77033"/>
    <w:rsid w:val="00F77074"/>
    <w:rsid w:val="00F8040F"/>
    <w:rsid w:val="00F806B7"/>
    <w:rsid w:val="00F80791"/>
    <w:rsid w:val="00F82300"/>
    <w:rsid w:val="00F831FE"/>
    <w:rsid w:val="00F84127"/>
    <w:rsid w:val="00F84513"/>
    <w:rsid w:val="00F846D1"/>
    <w:rsid w:val="00F84E03"/>
    <w:rsid w:val="00F853E2"/>
    <w:rsid w:val="00F86723"/>
    <w:rsid w:val="00F86D59"/>
    <w:rsid w:val="00F872C5"/>
    <w:rsid w:val="00F877DC"/>
    <w:rsid w:val="00F879DC"/>
    <w:rsid w:val="00F907D0"/>
    <w:rsid w:val="00F955EA"/>
    <w:rsid w:val="00F96897"/>
    <w:rsid w:val="00F96E06"/>
    <w:rsid w:val="00F9703A"/>
    <w:rsid w:val="00F976EF"/>
    <w:rsid w:val="00FA1071"/>
    <w:rsid w:val="00FA155C"/>
    <w:rsid w:val="00FA17C8"/>
    <w:rsid w:val="00FA1BAB"/>
    <w:rsid w:val="00FA20D9"/>
    <w:rsid w:val="00FA239E"/>
    <w:rsid w:val="00FA24B6"/>
    <w:rsid w:val="00FA25D9"/>
    <w:rsid w:val="00FA26E0"/>
    <w:rsid w:val="00FA375A"/>
    <w:rsid w:val="00FA79EA"/>
    <w:rsid w:val="00FB17D9"/>
    <w:rsid w:val="00FB1B70"/>
    <w:rsid w:val="00FB1C5A"/>
    <w:rsid w:val="00FB32A3"/>
    <w:rsid w:val="00FB3B09"/>
    <w:rsid w:val="00FB5F01"/>
    <w:rsid w:val="00FB64F6"/>
    <w:rsid w:val="00FB6858"/>
    <w:rsid w:val="00FB698F"/>
    <w:rsid w:val="00FC0DBA"/>
    <w:rsid w:val="00FC120F"/>
    <w:rsid w:val="00FC17C3"/>
    <w:rsid w:val="00FC3449"/>
    <w:rsid w:val="00FC3D6D"/>
    <w:rsid w:val="00FC57CE"/>
    <w:rsid w:val="00FC619C"/>
    <w:rsid w:val="00FC659E"/>
    <w:rsid w:val="00FD04EA"/>
    <w:rsid w:val="00FD0EDB"/>
    <w:rsid w:val="00FD553D"/>
    <w:rsid w:val="00FD5FDC"/>
    <w:rsid w:val="00FD70E6"/>
    <w:rsid w:val="00FD7A53"/>
    <w:rsid w:val="00FD7B42"/>
    <w:rsid w:val="00FE085A"/>
    <w:rsid w:val="00FE1202"/>
    <w:rsid w:val="00FE3DD4"/>
    <w:rsid w:val="00FE66A0"/>
    <w:rsid w:val="00FE6BD2"/>
    <w:rsid w:val="00FE78CB"/>
    <w:rsid w:val="00FF11AC"/>
    <w:rsid w:val="00FF1BD0"/>
    <w:rsid w:val="00FF2289"/>
    <w:rsid w:val="00FF2CD3"/>
    <w:rsid w:val="00FF3431"/>
    <w:rsid w:val="00FF380B"/>
    <w:rsid w:val="00FF40F8"/>
    <w:rsid w:val="00FF5C98"/>
    <w:rsid w:val="00FF71E6"/>
    <w:rsid w:val="00FF745A"/>
    <w:rsid w:val="00FF79DC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F4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851F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F4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51F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Обычный1"/>
    <w:uiPriority w:val="99"/>
    <w:rsid w:val="00396DD8"/>
    <w:pPr>
      <w:widowControl w:val="0"/>
      <w:snapToGrid w:val="0"/>
      <w:spacing w:line="300" w:lineRule="auto"/>
      <w:ind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rsid w:val="007B7518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4482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B7518"/>
    <w:rPr>
      <w:lang w:val="ru-RU" w:eastAsia="ru-RU"/>
    </w:rPr>
  </w:style>
  <w:style w:type="character" w:styleId="Hyperlink">
    <w:name w:val="Hyperlink"/>
    <w:basedOn w:val="DefaultParagraphFont"/>
    <w:uiPriority w:val="99"/>
    <w:rsid w:val="007B7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zai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588</Words>
  <Characters>3353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Руфина Абубакировна</dc:creator>
  <cp:keywords/>
  <dc:description/>
  <cp:lastModifiedBy>Нижнезаитовский</cp:lastModifiedBy>
  <cp:revision>6</cp:revision>
  <cp:lastPrinted>2018-12-03T07:22:00Z</cp:lastPrinted>
  <dcterms:created xsi:type="dcterms:W3CDTF">2018-11-22T08:07:00Z</dcterms:created>
  <dcterms:modified xsi:type="dcterms:W3CDTF">2018-12-03T07:23:00Z</dcterms:modified>
</cp:coreProperties>
</file>