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89" w:rsidRDefault="004F7E89" w:rsidP="00CF1365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W w:w="1466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"/>
        <w:gridCol w:w="4390"/>
        <w:gridCol w:w="1559"/>
        <w:gridCol w:w="4044"/>
        <w:gridCol w:w="616"/>
        <w:gridCol w:w="4013"/>
      </w:tblGrid>
      <w:tr w:rsidR="004F7E89">
        <w:trPr>
          <w:gridBefore w:val="1"/>
          <w:gridAfter w:val="1"/>
          <w:wBefore w:w="38" w:type="dxa"/>
          <w:wAfter w:w="4013" w:type="dxa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7E89" w:rsidRDefault="004F7E89" w:rsidP="00DE6A7D">
            <w:pP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</w:p>
          <w:p w:rsidR="004F7E89" w:rsidRPr="004D165D" w:rsidRDefault="004F7E89" w:rsidP="004C6433">
            <w:pPr>
              <w:ind w:left="-250"/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Башкортостан Республикаһының</w:t>
            </w:r>
          </w:p>
          <w:p w:rsidR="004F7E89" w:rsidRPr="004D165D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 районы</w:t>
            </w:r>
          </w:p>
          <w:p w:rsidR="004F7E89" w:rsidRPr="004D165D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 районының</w:t>
            </w:r>
          </w:p>
          <w:p w:rsidR="004F7E89" w:rsidRPr="004365EE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 w:rsidRPr="004365EE">
              <w:rPr>
                <w:rFonts w:ascii="ER Bukinist Bashkir" w:hAnsi="ER Bukinist Bashkir" w:cs="ER Bukinist Bashkir"/>
                <w:b/>
                <w:bCs/>
                <w:sz w:val="18"/>
                <w:szCs w:val="18"/>
                <w:lang w:val="be-BY"/>
              </w:rPr>
              <w:t>Түбәнге Зәйет</w:t>
            </w:r>
            <w:r w:rsidRPr="004365EE"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 xml:space="preserve">  ауыл Советы ауыл биләмәһе Хакимиәте</w:t>
            </w:r>
          </w:p>
          <w:p w:rsidR="004F7E89" w:rsidRPr="004D165D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Башкортостан Республикаһының</w:t>
            </w:r>
          </w:p>
          <w:p w:rsidR="004F7E89" w:rsidRPr="004D165D" w:rsidRDefault="004F7E89" w:rsidP="004C6433">
            <w:pPr>
              <w:ind w:left="214" w:hanging="214"/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Шаран районы </w:t>
            </w:r>
            <w:r w:rsidRPr="00CF2EB6">
              <w:rPr>
                <w:rFonts w:ascii="ER Bukinist Bashkir" w:hAnsi="ER Bukinist Bashkir" w:cs="ER Bukinist Bashkir"/>
                <w:b/>
                <w:bCs/>
                <w:sz w:val="16"/>
                <w:szCs w:val="16"/>
                <w:lang w:val="be-BY"/>
              </w:rPr>
              <w:t>Түбәнге Зәйет</w:t>
            </w:r>
            <w:r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 ауылы </w:t>
            </w:r>
            <w:r w:rsidRPr="004D165D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Советы</w:t>
            </w:r>
          </w:p>
          <w:p w:rsidR="004F7E89" w:rsidRPr="00F3450A" w:rsidRDefault="004F7E89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</w:rPr>
              <w:t>Совет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 урамы, 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2а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Түбәнге Зәйет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 ау</w:t>
            </w:r>
            <w:r>
              <w:rPr>
                <w:rFonts w:ascii="ER Bukinist Bashkir" w:hAnsi="ER Bukinist Bashkir" w:cs="ER Bukinist Bashkir"/>
                <w:sz w:val="16"/>
                <w:szCs w:val="16"/>
              </w:rPr>
              <w:t>ы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 xml:space="preserve">лы </w:t>
            </w:r>
            <w:r w:rsidRPr="00F3450A">
              <w:rPr>
                <w:rFonts w:ascii="ER Bukinist Bashkir" w:hAnsi="ER Bukinist Bashkir" w:cs="ER Bukinist Bashkir"/>
                <w:sz w:val="18"/>
                <w:szCs w:val="18"/>
              </w:rPr>
              <w:t>Шаран районы</w:t>
            </w:r>
            <w:r w:rsidRPr="00F3450A"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 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</w:rPr>
              <w:t>Башкортостан Республикаһының</w:t>
            </w:r>
          </w:p>
          <w:p w:rsidR="004F7E89" w:rsidRPr="00F3450A" w:rsidRDefault="004F7E89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,</w:t>
            </w:r>
          </w:p>
          <w:p w:rsidR="004F7E89" w:rsidRPr="00F3450A" w:rsidRDefault="004F7E89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nzaitss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ru</w:t>
            </w:r>
          </w:p>
          <w:p w:rsidR="004F7E89" w:rsidRDefault="004F7E89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D63D79"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http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://</w:t>
            </w:r>
            <w:r>
              <w:rPr>
                <w:rFonts w:ascii="ER Bukinist Bashkir" w:hAnsi="ER Bukinist Bashkir" w:cs="ER Bukinist Bashkir"/>
                <w:sz w:val="16"/>
                <w:szCs w:val="16"/>
                <w:u w:val="single"/>
                <w:lang w:val="en-US" w:eastAsia="en-US"/>
              </w:rPr>
              <w:t>nzait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.ru</w:t>
            </w:r>
            <w:r>
              <w:rPr>
                <w:rFonts w:ascii="ER Bukinist Bashkir" w:hAnsi="ER Bukinist Bashkir" w:cs="ER Bukinist Bashkir"/>
                <w:sz w:val="16"/>
                <w:szCs w:val="16"/>
                <w:u w:val="single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7E89" w:rsidRDefault="004F7E89" w:rsidP="00AF17FE">
            <w:pPr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r w:rsidRPr="00980963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7.75pt;height:1in;visibility:visible">
                  <v:imagedata r:id="rId5" o:title=""/>
                </v:shape>
              </w:pic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F7E89" w:rsidRDefault="004F7E89" w:rsidP="00AF17FE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</w:p>
          <w:p w:rsidR="004F7E89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Администрация сельского поселения</w:t>
            </w:r>
          </w:p>
          <w:p w:rsidR="004F7E89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Нижнезаитовский  сельсовет</w:t>
            </w:r>
          </w:p>
          <w:p w:rsidR="004F7E89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4F7E89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Шаранский район</w:t>
            </w:r>
          </w:p>
          <w:p w:rsidR="004F7E89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4F7E89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 xml:space="preserve">Нижнезаитовский сельсовет Шаранского района </w:t>
            </w:r>
          </w:p>
          <w:p w:rsidR="004F7E89" w:rsidRPr="00F45BBE" w:rsidRDefault="004F7E89" w:rsidP="004C6433">
            <w:pPr>
              <w:jc w:val="center"/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4F7E89" w:rsidRDefault="004F7E89" w:rsidP="004C6433">
            <w:pPr>
              <w:jc w:val="center"/>
              <w:rPr>
                <w:rFonts w:ascii="ER Bukinist Bashkir" w:hAnsi="ER Bukinist Bashkir" w:cs="ER Bukinist Bashkir"/>
                <w:sz w:val="16"/>
                <w:szCs w:val="16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</w:rPr>
              <w:t>ул. Советская,д.2а, с.Нижнезаитово Шаранского района, Республики Башкортостан</w:t>
            </w:r>
          </w:p>
          <w:p w:rsidR="004F7E89" w:rsidRPr="00F3450A" w:rsidRDefault="004F7E89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56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11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,</w:t>
            </w:r>
          </w:p>
          <w:p w:rsidR="004F7E89" w:rsidRPr="00F3450A" w:rsidRDefault="004F7E89" w:rsidP="004C6433">
            <w:pPr>
              <w:pStyle w:val="Header"/>
              <w:tabs>
                <w:tab w:val="left" w:pos="708"/>
              </w:tabs>
              <w:jc w:val="center"/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e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mail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: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 xml:space="preserve"> nzaitss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@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yandex</w:t>
            </w:r>
            <w:r w:rsidRPr="00F3450A">
              <w:rPr>
                <w:rFonts w:ascii="ER Bukinist Bashkir" w:hAnsi="ER Bukinist Bashkir" w:cs="ER Bukinist Bashkir"/>
                <w:sz w:val="16"/>
                <w:szCs w:val="16"/>
                <w:lang w:eastAsia="en-US"/>
              </w:rPr>
              <w:t>.</w:t>
            </w:r>
            <w:r>
              <w:rPr>
                <w:rFonts w:ascii="ER Bukinist Bashkir" w:hAnsi="ER Bukinist Bashkir" w:cs="ER Bukinist Bashkir"/>
                <w:sz w:val="16"/>
                <w:szCs w:val="16"/>
                <w:lang w:val="en-US" w:eastAsia="en-US"/>
              </w:rPr>
              <w:t>ru</w:t>
            </w:r>
          </w:p>
          <w:p w:rsidR="004F7E89" w:rsidRDefault="004F7E89" w:rsidP="004C6433">
            <w:pPr>
              <w:ind w:right="-542"/>
              <w:jc w:val="center"/>
              <w:rPr>
                <w:rFonts w:ascii="ER Bukinist Bashkir" w:hAnsi="ER Bukinist Bashkir" w:cs="ER Bukinist Bashkir"/>
                <w:sz w:val="18"/>
                <w:szCs w:val="18"/>
              </w:rPr>
            </w:pPr>
            <w:hyperlink r:id="rId6" w:history="1">
              <w:r w:rsidRPr="00FA03FD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val="en-US"/>
                </w:rPr>
                <w:t>http</w:t>
              </w:r>
              <w:r w:rsidRPr="00FA03FD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</w:rPr>
                <w:t>://</w:t>
              </w:r>
              <w:r w:rsidRPr="00FA03FD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  <w:lang w:val="en-US"/>
                </w:rPr>
                <w:t>nzait</w:t>
              </w:r>
              <w:r w:rsidRPr="00FA03FD">
                <w:rPr>
                  <w:rStyle w:val="Hyperlink"/>
                  <w:rFonts w:ascii="ER Bukinist Bashkir" w:hAnsi="ER Bukinist Bashkir" w:cs="ER Bukinist Bashkir"/>
                  <w:sz w:val="16"/>
                  <w:szCs w:val="16"/>
                </w:rPr>
                <w:t>.ru</w:t>
              </w:r>
            </w:hyperlink>
            <w:r>
              <w:t>/</w:t>
            </w:r>
          </w:p>
        </w:tc>
      </w:tr>
      <w:tr w:rsidR="004F7E89" w:rsidRPr="00206124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0031" w:type="dxa"/>
            <w:gridSpan w:val="4"/>
          </w:tcPr>
          <w:p w:rsidR="004F7E89" w:rsidRPr="00735AE9" w:rsidRDefault="004F7E89" w:rsidP="004C6433">
            <w:pPr>
              <w:rPr>
                <w:rFonts w:ascii="ER Bukinist Bashkir" w:hAnsi="ER Bukinist Bashkir" w:cs="ER Bukinist Bashkir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ER Bukinist Bashkir" w:hAnsi="ER Bukinist Bashkir" w:cs="ER Bukinist Bashkir"/>
                <w:sz w:val="28"/>
                <w:szCs w:val="28"/>
              </w:rPr>
              <w:t xml:space="preserve">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  <w:lang w:val="be-BY"/>
              </w:rPr>
              <w:t>Ҡ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 xml:space="preserve"> А Р А Р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  <w:t xml:space="preserve">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>
              <w:rPr>
                <w:rFonts w:ascii="ER Bukinist Bashkir" w:hAnsi="ER Bukinist Bashkir" w:cs="ER Bukinist Bashkir"/>
                <w:b/>
                <w:bCs/>
                <w:sz w:val="28"/>
                <w:szCs w:val="28"/>
                <w:lang w:val="be-BY"/>
              </w:rPr>
              <w:t xml:space="preserve">  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>ПОСТАНОВЛЕНИЕ</w:t>
            </w:r>
          </w:p>
          <w:p w:rsidR="004F7E89" w:rsidRPr="00735AE9" w:rsidRDefault="004F7E89" w:rsidP="004C6433">
            <w:pPr>
              <w:widowControl w:val="0"/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</w:pPr>
          </w:p>
          <w:p w:rsidR="004F7E89" w:rsidRPr="00735AE9" w:rsidRDefault="004F7E89" w:rsidP="004C6433">
            <w:pPr>
              <w:widowControl w:val="0"/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</w:pPr>
            <w:r w:rsidRPr="00735AE9">
              <w:rPr>
                <w:rFonts w:ascii="ER Bukinist Bashkir" w:hAnsi="ER Bukinist Bashkir" w:cs="ER Bukinist Bashkir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ER Bukinist Bashkir" w:hAnsi="ER Bukinist Bashkir" w:cs="ER Bukinist Bashkir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6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ноябрь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8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й.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  <w:t xml:space="preserve">              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№61</w:t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  <w:t xml:space="preserve">  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0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6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ноября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8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4F7E89" w:rsidRDefault="004F7E89" w:rsidP="007D59C9">
            <w:pPr>
              <w:pStyle w:val="14"/>
              <w:ind w:firstLine="0"/>
              <w:jc w:val="center"/>
              <w:rPr>
                <w:b/>
                <w:bCs/>
                <w:color w:val="000000"/>
              </w:rPr>
            </w:pPr>
          </w:p>
          <w:p w:rsidR="004F7E89" w:rsidRDefault="004F7E89" w:rsidP="00E312A7">
            <w:pPr>
              <w:pStyle w:val="14"/>
              <w:ind w:firstLine="0"/>
              <w:rPr>
                <w:b/>
                <w:bCs/>
                <w:color w:val="000000"/>
              </w:rPr>
            </w:pPr>
          </w:p>
          <w:p w:rsidR="004F7E89" w:rsidRDefault="004F7E89" w:rsidP="007D59C9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bCs/>
                <w:color w:val="000000"/>
              </w:rPr>
              <w:t xml:space="preserve">Об утверждении Программы о составе и порядке подготовки документов территориального планирования сельского поселения </w:t>
            </w:r>
            <w:r>
              <w:rPr>
                <w:b/>
                <w:bCs/>
                <w:color w:val="000000"/>
              </w:rPr>
              <w:t>Нижнезаитовский</w:t>
            </w:r>
            <w:r w:rsidRPr="00E90134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      </w:r>
            <w:r>
              <w:rPr>
                <w:b/>
                <w:bCs/>
                <w:color w:val="000000"/>
              </w:rPr>
              <w:t>4</w:t>
            </w:r>
            <w:r w:rsidRPr="00E90134"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4629" w:type="dxa"/>
            <w:gridSpan w:val="2"/>
          </w:tcPr>
          <w:p w:rsidR="004F7E89" w:rsidRDefault="004F7E89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4F7E89" w:rsidRDefault="004F7E89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4F7E89" w:rsidRDefault="004F7E89" w:rsidP="007D59C9">
      <w:pPr>
        <w:pStyle w:val="14"/>
        <w:rPr>
          <w:b/>
          <w:bCs/>
          <w:color w:val="000000"/>
        </w:rPr>
      </w:pPr>
      <w:r>
        <w:rPr>
          <w:color w:val="000000"/>
        </w:rPr>
        <w:t xml:space="preserve">В соответствии с Градостроительным кодексом Российской Федерации от 29.12.2004 года № 190-ФЗ, </w:t>
      </w:r>
      <w:r w:rsidRPr="00B200A6">
        <w:t xml:space="preserve">Федеральным </w:t>
      </w:r>
      <w:hyperlink r:id="rId7" w:history="1">
        <w:r w:rsidRPr="00B200A6">
          <w:t>законом</w:t>
        </w:r>
      </w:hyperlink>
      <w:r w:rsidRPr="00B200A6"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</w:t>
      </w:r>
      <w:r>
        <w:t xml:space="preserve">, </w:t>
      </w:r>
      <w:r w:rsidRPr="007A3C35">
        <w:t xml:space="preserve">руководствуясь Уставом сельского поселения </w:t>
      </w:r>
      <w:r>
        <w:t xml:space="preserve">Нижнезаитовский </w:t>
      </w:r>
      <w:r w:rsidRPr="007A3C35">
        <w:t>сельсовет муниципального района Шаранский  район Республики Башкорт</w:t>
      </w:r>
      <w:r>
        <w:t xml:space="preserve">остан, </w:t>
      </w:r>
      <w:r w:rsidRPr="00DF4972">
        <w:t>ПОСТАНОВЛЯЮ:</w:t>
      </w:r>
    </w:p>
    <w:p w:rsidR="004F7E89" w:rsidRDefault="004F7E89" w:rsidP="007D59C9">
      <w:pPr>
        <w:pStyle w:val="14"/>
        <w:jc w:val="center"/>
        <w:rPr>
          <w:b/>
          <w:bCs/>
          <w:color w:val="000000"/>
        </w:rPr>
      </w:pPr>
    </w:p>
    <w:p w:rsidR="004F7E89" w:rsidRPr="00B200A6" w:rsidRDefault="004F7E89" w:rsidP="007D59C9">
      <w:pPr>
        <w:pStyle w:val="14"/>
        <w:numPr>
          <w:ilvl w:val="0"/>
          <w:numId w:val="1"/>
        </w:numPr>
        <w:ind w:left="0" w:firstLine="720"/>
        <w:rPr>
          <w:color w:val="000000"/>
        </w:rPr>
      </w:pPr>
      <w:r w:rsidRPr="000E0A8F">
        <w:rPr>
          <w:color w:val="000000"/>
        </w:rPr>
        <w:t xml:space="preserve">Утвердить </w:t>
      </w:r>
      <w:r w:rsidRPr="00B200A6">
        <w:rPr>
          <w:color w:val="000000"/>
        </w:rPr>
        <w:t xml:space="preserve">«Программу о составе и порядке подготовки документов территориального планирования сельского поселения </w:t>
      </w:r>
      <w:r>
        <w:rPr>
          <w:color w:val="000000"/>
        </w:rPr>
        <w:t xml:space="preserve">Нижнезаитовский </w:t>
      </w:r>
      <w:r w:rsidRPr="00B200A6">
        <w:rPr>
          <w:color w:val="000000"/>
        </w:rPr>
        <w:t>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>
        <w:rPr>
          <w:color w:val="000000"/>
        </w:rPr>
        <w:t>4</w:t>
      </w:r>
      <w:r w:rsidRPr="00B200A6">
        <w:rPr>
          <w:color w:val="000000"/>
        </w:rPr>
        <w:t xml:space="preserve"> года». </w:t>
      </w:r>
    </w:p>
    <w:p w:rsidR="004F7E89" w:rsidRPr="007B1D86" w:rsidRDefault="004F7E89" w:rsidP="00E17CF7">
      <w:pPr>
        <w:pStyle w:val="BodyText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7B1D86">
        <w:rPr>
          <w:sz w:val="28"/>
          <w:szCs w:val="28"/>
        </w:rPr>
        <w:t xml:space="preserve">Обнародовать настоящее постановление в здании администрации сельского поселения </w:t>
      </w:r>
      <w:r>
        <w:rPr>
          <w:sz w:val="28"/>
          <w:szCs w:val="28"/>
        </w:rPr>
        <w:t>Нижнезаитовский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>
        <w:rPr>
          <w:sz w:val="28"/>
          <w:szCs w:val="28"/>
        </w:rPr>
        <w:t>Нижнезаитовский</w:t>
      </w:r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4F7E89" w:rsidRDefault="004F7E89" w:rsidP="00E17CF7">
      <w:pPr>
        <w:pStyle w:val="BodyText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4F7E89" w:rsidRPr="00CF2EB6" w:rsidRDefault="004F7E89" w:rsidP="00CF2EB6">
      <w:pPr>
        <w:pStyle w:val="14"/>
        <w:ind w:firstLine="0"/>
        <w:rPr>
          <w:color w:val="000000"/>
        </w:rPr>
      </w:pPr>
      <w:r>
        <w:rPr>
          <w:b/>
          <w:bCs/>
        </w:rPr>
        <w:t xml:space="preserve">          </w:t>
      </w:r>
      <w:r w:rsidRPr="00CF2EB6">
        <w:t>4. Постановление главы сельского поселения Нижнезаитовский сельсовет от 01 декабря 2016 года № 82</w:t>
      </w:r>
      <w:r w:rsidRPr="0001671B">
        <w:rPr>
          <w:b/>
          <w:bCs/>
        </w:rPr>
        <w:t xml:space="preserve"> </w:t>
      </w:r>
      <w:r w:rsidRPr="00CF2EB6">
        <w:t>«Об утверждении</w:t>
      </w:r>
      <w:r>
        <w:rPr>
          <w:b/>
          <w:bCs/>
        </w:rPr>
        <w:t xml:space="preserve"> </w:t>
      </w:r>
      <w:r w:rsidRPr="00B200A6">
        <w:t>Программ</w:t>
      </w:r>
      <w:r>
        <w:t>ы</w:t>
      </w:r>
      <w:r w:rsidRPr="00B200A6">
        <w:t xml:space="preserve"> о составе и порядке подготовки документов территориального планирования сельского поселения </w:t>
      </w:r>
      <w:r>
        <w:t xml:space="preserve">Нижнезаитовский </w:t>
      </w:r>
      <w:r w:rsidRPr="00B200A6">
        <w:t>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>
        <w:t>0</w:t>
      </w:r>
      <w:r w:rsidRPr="00B200A6">
        <w:t xml:space="preserve"> года»</w:t>
      </w:r>
      <w:r w:rsidRPr="0001671B">
        <w:rPr>
          <w:b/>
          <w:bCs/>
        </w:rPr>
        <w:t xml:space="preserve"> </w:t>
      </w:r>
      <w:r w:rsidRPr="00CF2EB6">
        <w:t>считать утратившим силу.</w:t>
      </w:r>
    </w:p>
    <w:p w:rsidR="004F7E89" w:rsidRDefault="004F7E89" w:rsidP="00E17CF7">
      <w:pPr>
        <w:pStyle w:val="BodyText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 w:rsidRPr="00DB4542">
        <w:rPr>
          <w:sz w:val="28"/>
          <w:szCs w:val="28"/>
        </w:rPr>
        <w:t>Глава сельского поселения                                                                И.Х.Шакиров</w:t>
      </w: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Pr="00DB4542" w:rsidRDefault="004F7E89" w:rsidP="00DB4542">
      <w:pPr>
        <w:pStyle w:val="BodyText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4F7E89" w:rsidRPr="00DB4542" w:rsidRDefault="004F7E89" w:rsidP="00DB4542">
      <w:pPr>
        <w:ind w:left="4956"/>
        <w:jc w:val="right"/>
      </w:pPr>
      <w:r w:rsidRPr="00DB4542">
        <w:t xml:space="preserve">Приложение </w:t>
      </w:r>
    </w:p>
    <w:p w:rsidR="004F7E89" w:rsidRDefault="004F7E89" w:rsidP="00DB4542">
      <w:pPr>
        <w:ind w:left="4956"/>
        <w:jc w:val="right"/>
      </w:pPr>
      <w:r w:rsidRPr="00DB4542">
        <w:t xml:space="preserve">к постановлению администрации сельского поселения Нижнезаитовский сельсовет                                                              </w:t>
      </w:r>
      <w:r>
        <w:t xml:space="preserve">     </w:t>
      </w:r>
      <w:r w:rsidRPr="00DB4542">
        <w:t>муниципального района</w:t>
      </w:r>
      <w:r>
        <w:t xml:space="preserve"> Шаранский район</w:t>
      </w:r>
      <w:r w:rsidRPr="00DB4542">
        <w:t xml:space="preserve">                              </w:t>
      </w:r>
      <w:r>
        <w:t xml:space="preserve">              </w:t>
      </w:r>
      <w:r w:rsidRPr="00DB4542">
        <w:t xml:space="preserve">                                                              </w:t>
      </w:r>
      <w:r>
        <w:t xml:space="preserve">       </w:t>
      </w:r>
      <w:r w:rsidRPr="00DB4542">
        <w:t xml:space="preserve">Республики Башкортостан </w:t>
      </w:r>
    </w:p>
    <w:p w:rsidR="004F7E89" w:rsidRPr="00DB4542" w:rsidRDefault="004F7E89" w:rsidP="00DB4542">
      <w:pPr>
        <w:ind w:left="4956"/>
        <w:jc w:val="right"/>
      </w:pPr>
      <w:r w:rsidRPr="00DB4542">
        <w:t>№</w:t>
      </w:r>
      <w:r>
        <w:t>61</w:t>
      </w:r>
      <w:r w:rsidRPr="00DB4542">
        <w:t xml:space="preserve"> от  0</w:t>
      </w:r>
      <w:r>
        <w:t>6</w:t>
      </w:r>
      <w:r w:rsidRPr="00DB4542">
        <w:t xml:space="preserve"> </w:t>
      </w:r>
      <w:r>
        <w:t>ноября</w:t>
      </w:r>
      <w:r w:rsidRPr="00DB4542">
        <w:t xml:space="preserve"> 201</w:t>
      </w:r>
      <w:r>
        <w:t>8</w:t>
      </w:r>
      <w:r w:rsidRPr="00DB4542">
        <w:t xml:space="preserve"> года </w:t>
      </w:r>
    </w:p>
    <w:p w:rsidR="004F7E89" w:rsidRPr="00E90134" w:rsidRDefault="004F7E89" w:rsidP="00671B7E">
      <w:pPr>
        <w:pStyle w:val="ConsPlusNormal"/>
        <w:jc w:val="center"/>
      </w:pP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B200A6">
      <w:pPr>
        <w:pStyle w:val="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Программа о составе и порядке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 (далее - Программа) разработана в соответствии с Градостроительным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Башкортостан".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(далее - документы территориального планирования) являются: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являются: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1) реализация полномочий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области градостроительной деятельности,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2) устойчивое социально-экономическое развитие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B9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Подготовка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B200A6">
        <w:rPr>
          <w:rFonts w:ascii="Times New Roman" w:hAnsi="Times New Roman" w:cs="Times New Roman"/>
          <w:sz w:val="28"/>
          <w:szCs w:val="28"/>
        </w:rPr>
        <w:t>341-з от 11.07.2006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>, федеральными, республиканскими, иными нормативными правовыми актами муниципального района Шаранский  район Республики Башкортостан и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с учетом положений схемы территориального планирования муниципального района Шаранский район и  схемы территориального планирования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обеспечивает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совместно с Администрацией муниципального района Шаранский район.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4F7E89" w:rsidRPr="00B200A6" w:rsidRDefault="004F7E89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2.1. Генеральный план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2.1.2. Утверждаемая часть генерального плана включает в себя: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2.1.3. Основной чертеж генерального плана выполняется в масштабе 1:10000 - 1:5000. На населенные пункты, входящие в состав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2.1.4. Основной чертеж содержит карты-схемы, на которых отображаются: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программа других объектов и зон функционального назначения.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2.1.5. Обязательные положения пояснительной записки генерального плана должны содержать: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4F7E89" w:rsidRPr="00D706B0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4F7E89" w:rsidRPr="00D706B0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2.1.6.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2" w:history="1">
        <w:r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F7E89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89" w:rsidRPr="00D706B0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4F7E89" w:rsidRPr="00D706B0" w:rsidRDefault="004F7E89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4F7E89" w:rsidRPr="00B200A6" w:rsidRDefault="004F7E89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4F7E89" w:rsidRPr="00B200A6" w:rsidRDefault="004F7E89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>3. ПОРЯДОК ПОДГОТОВКИ ДОКУМЕНТОВ ТЕРРИТОРИАЛЬНОГО</w:t>
      </w:r>
    </w:p>
    <w:p w:rsidR="004F7E89" w:rsidRDefault="004F7E89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</w:p>
    <w:p w:rsidR="004F7E89" w:rsidRPr="00B200A6" w:rsidRDefault="004F7E89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утверждается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должно содержать следующие основные сведения: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необходимость учета конкретных положений документов территориального планирования Республики Башкортостан, республиканских и местных нормативов градостроительного проектирования, предложений конкретных лиц;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 должен: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финансирования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путем проведения конкурса в установленном действующим законодательством порядке;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ИнГео;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контроль за разработкой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на каждом этапе и приемку документов от исполнителя.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Заказчик должен предоставить Исполнителю следующие исходные данные: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современном использовании территории и ее экономической оценке;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историко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архитектурные планы, проекты охраны памятников истории и культуры;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3.6. Давность показателей и данных, характеризующих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части проекта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897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их согласование в установленном законом порядке и утверждение обеспечивает администрация поселения, применительно к территории которого разработаны указанные документы.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4. ПОРЯДОК ПОДГОТОВКИ ИЗМЕНЕНИЙ В ДОКУМЕНТЫ</w:t>
      </w:r>
    </w:p>
    <w:p w:rsidR="004F7E89" w:rsidRPr="00B200A6" w:rsidRDefault="004F7E89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ВНЕСЕНИЯ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4F7E89" w:rsidRPr="00E8283E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E82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4F7E89" w:rsidRPr="00B200A6" w:rsidRDefault="004F7E89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генеральный план 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</w:t>
      </w:r>
      <w:r>
        <w:rPr>
          <w:sz w:val="28"/>
          <w:szCs w:val="28"/>
        </w:rPr>
        <w:t xml:space="preserve"> </w:t>
      </w:r>
      <w:r w:rsidRPr="00B200A6">
        <w:rPr>
          <w:sz w:val="28"/>
          <w:szCs w:val="28"/>
        </w:rPr>
        <w:t xml:space="preserve">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>
        <w:rPr>
          <w:sz w:val="28"/>
          <w:szCs w:val="28"/>
        </w:rPr>
        <w:t>Нижнезаитовский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4F7E89" w:rsidRPr="00B200A6" w:rsidRDefault="004F7E89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плана реализации документа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осуществляет сельское поселение совместно с отделом строительства и архитектуры Администрации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планов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  и правил землепользования и застройки сельского поселения подготавливаются на основании и с учетом: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может выполняться разработчиками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или иными лицами.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5.4. Планы реализации документов территориального планирования утверждаются главой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после их обсуждения на публичных слушаниях и согласования с представительным органом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5.5. Планы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5.6. В планы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5.7. На основании и с учетом планов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4F7E89" w:rsidRPr="00E8283E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5.8.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9" w:history="1">
        <w:r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соответствующим муниципальным нормативным правовым актам.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5.9. Порядок</w:t>
      </w:r>
      <w:r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 иными муниципальными нормативными правовыми актами.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мероприятий, предусмотренных планом реализации документов территориального планирования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Нижнезаитовский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Нижнезаитовский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611"/>
        <w:gridCol w:w="1080"/>
        <w:gridCol w:w="892"/>
        <w:gridCol w:w="728"/>
        <w:gridCol w:w="720"/>
        <w:gridCol w:w="900"/>
        <w:gridCol w:w="943"/>
        <w:gridCol w:w="13"/>
        <w:gridCol w:w="942"/>
        <w:gridCol w:w="13"/>
      </w:tblGrid>
      <w:tr w:rsidR="004F7E89" w:rsidRPr="00B200A6">
        <w:trPr>
          <w:gridAfter w:val="1"/>
          <w:wAfter w:w="13" w:type="dxa"/>
        </w:trPr>
        <w:tc>
          <w:tcPr>
            <w:tcW w:w="709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№ п/п</w:t>
            </w:r>
          </w:p>
        </w:tc>
        <w:tc>
          <w:tcPr>
            <w:tcW w:w="3611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Наименование проводимых мероприятий</w:t>
            </w:r>
          </w:p>
        </w:tc>
        <w:tc>
          <w:tcPr>
            <w:tcW w:w="1080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Адрес</w:t>
            </w:r>
          </w:p>
        </w:tc>
        <w:tc>
          <w:tcPr>
            <w:tcW w:w="892" w:type="dxa"/>
          </w:tcPr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728" w:type="dxa"/>
          </w:tcPr>
          <w:p w:rsidR="004F7E89" w:rsidRDefault="004F7E89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720" w:type="dxa"/>
          </w:tcPr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00" w:type="dxa"/>
          </w:tcPr>
          <w:p w:rsidR="004F7E89" w:rsidRDefault="004F7E89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943" w:type="dxa"/>
          </w:tcPr>
          <w:p w:rsidR="004F7E89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C222D">
              <w:rPr>
                <w:b/>
                <w:bCs/>
              </w:rPr>
              <w:t xml:space="preserve"> </w:t>
            </w:r>
          </w:p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г</w:t>
            </w:r>
            <w:r>
              <w:rPr>
                <w:b/>
                <w:bCs/>
              </w:rPr>
              <w:t>од</w:t>
            </w:r>
          </w:p>
        </w:tc>
        <w:tc>
          <w:tcPr>
            <w:tcW w:w="955" w:type="dxa"/>
            <w:gridSpan w:val="2"/>
          </w:tcPr>
          <w:p w:rsidR="004F7E89" w:rsidRPr="002C222D" w:rsidRDefault="004F7E89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4F7E89" w:rsidRPr="00B200A6">
        <w:trPr>
          <w:gridAfter w:val="1"/>
          <w:wAfter w:w="13" w:type="dxa"/>
        </w:trPr>
        <w:tc>
          <w:tcPr>
            <w:tcW w:w="709" w:type="dxa"/>
          </w:tcPr>
          <w:p w:rsidR="004F7E89" w:rsidRPr="002C222D" w:rsidRDefault="004F7E89" w:rsidP="00104EC7">
            <w:pPr>
              <w:jc w:val="center"/>
              <w:rPr>
                <w:b/>
                <w:bCs/>
              </w:rPr>
            </w:pPr>
          </w:p>
        </w:tc>
        <w:tc>
          <w:tcPr>
            <w:tcW w:w="9829" w:type="dxa"/>
            <w:gridSpan w:val="9"/>
          </w:tcPr>
          <w:p w:rsidR="004F7E89" w:rsidRPr="002C222D" w:rsidRDefault="004F7E89" w:rsidP="00BE5093">
            <w:pPr>
              <w:jc w:val="center"/>
            </w:pPr>
            <w:r w:rsidRPr="002C222D">
              <w:t>Основное мероприятие: Разработка проектов планировки и межевание территорий</w:t>
            </w:r>
          </w:p>
        </w:tc>
      </w:tr>
      <w:tr w:rsidR="004F7E89" w:rsidRPr="00B200A6">
        <w:tc>
          <w:tcPr>
            <w:tcW w:w="709" w:type="dxa"/>
          </w:tcPr>
          <w:p w:rsidR="004F7E89" w:rsidRPr="002C222D" w:rsidRDefault="004F7E89" w:rsidP="00104EC7">
            <w:pPr>
              <w:jc w:val="center"/>
            </w:pPr>
            <w:r w:rsidRPr="002C222D">
              <w:t>1</w:t>
            </w:r>
          </w:p>
        </w:tc>
        <w:tc>
          <w:tcPr>
            <w:tcW w:w="3611" w:type="dxa"/>
          </w:tcPr>
          <w:p w:rsidR="004F7E89" w:rsidRPr="002C222D" w:rsidRDefault="004F7E89" w:rsidP="00E8283E">
            <w:pPr>
              <w:jc w:val="both"/>
            </w:pPr>
            <w:r w:rsidRPr="002C222D">
              <w:t>Подготовка документов территориального планирования сельского поселения Нижнезаитовский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</w:t>
            </w:r>
            <w:r>
              <w:t>4</w:t>
            </w:r>
            <w:r w:rsidRPr="002C222D">
              <w:t xml:space="preserve"> года</w:t>
            </w:r>
          </w:p>
        </w:tc>
        <w:tc>
          <w:tcPr>
            <w:tcW w:w="1080" w:type="dxa"/>
          </w:tcPr>
          <w:p w:rsidR="004F7E89" w:rsidRPr="002C222D" w:rsidRDefault="004F7E89" w:rsidP="00A737BB">
            <w:pPr>
              <w:jc w:val="center"/>
            </w:pPr>
            <w:r w:rsidRPr="002C222D">
              <w:t>с.Ниж-</w:t>
            </w:r>
          </w:p>
          <w:p w:rsidR="004F7E89" w:rsidRPr="002C222D" w:rsidRDefault="004F7E89" w:rsidP="00A737BB">
            <w:pPr>
              <w:jc w:val="center"/>
            </w:pPr>
            <w:r w:rsidRPr="002C222D">
              <w:t>незаи-тово</w:t>
            </w:r>
          </w:p>
        </w:tc>
        <w:tc>
          <w:tcPr>
            <w:tcW w:w="892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728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720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00" w:type="dxa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56" w:type="dxa"/>
            <w:gridSpan w:val="2"/>
          </w:tcPr>
          <w:p w:rsidR="004F7E89" w:rsidRPr="002C222D" w:rsidRDefault="004F7E89" w:rsidP="00104EC7">
            <w:pPr>
              <w:jc w:val="center"/>
            </w:pPr>
          </w:p>
        </w:tc>
        <w:tc>
          <w:tcPr>
            <w:tcW w:w="955" w:type="dxa"/>
            <w:gridSpan w:val="2"/>
          </w:tcPr>
          <w:p w:rsidR="004F7E89" w:rsidRPr="002C222D" w:rsidRDefault="004F7E89" w:rsidP="00104EC7">
            <w:pPr>
              <w:jc w:val="center"/>
            </w:pPr>
          </w:p>
        </w:tc>
      </w:tr>
      <w:tr w:rsidR="004F7E89" w:rsidRPr="00B200A6">
        <w:tc>
          <w:tcPr>
            <w:tcW w:w="709" w:type="dxa"/>
          </w:tcPr>
          <w:p w:rsidR="004F7E89" w:rsidRPr="002C222D" w:rsidRDefault="004F7E89" w:rsidP="00104EC7">
            <w:pPr>
              <w:jc w:val="center"/>
            </w:pPr>
            <w:r w:rsidRPr="002C222D">
              <w:t>2</w:t>
            </w:r>
          </w:p>
        </w:tc>
        <w:tc>
          <w:tcPr>
            <w:tcW w:w="3611" w:type="dxa"/>
          </w:tcPr>
          <w:p w:rsidR="004F7E89" w:rsidRPr="002C222D" w:rsidRDefault="004F7E89" w:rsidP="009D254E">
            <w:pPr>
              <w:jc w:val="both"/>
              <w:rPr>
                <w:color w:val="000000"/>
              </w:rPr>
            </w:pPr>
            <w:r w:rsidRPr="002C222D">
              <w:rPr>
                <w:color w:val="000000"/>
              </w:rPr>
              <w:t>Разработка проектов планировки и межевание территорий</w:t>
            </w:r>
          </w:p>
        </w:tc>
        <w:tc>
          <w:tcPr>
            <w:tcW w:w="1080" w:type="dxa"/>
          </w:tcPr>
          <w:p w:rsidR="004F7E89" w:rsidRPr="002C222D" w:rsidRDefault="004F7E89" w:rsidP="009D254E">
            <w:pPr>
              <w:jc w:val="center"/>
            </w:pPr>
            <w:r w:rsidRPr="002C222D">
              <w:t>с.Ниж-</w:t>
            </w:r>
          </w:p>
          <w:p w:rsidR="004F7E89" w:rsidRPr="002C222D" w:rsidRDefault="004F7E89" w:rsidP="009D254E">
            <w:pPr>
              <w:jc w:val="center"/>
            </w:pPr>
            <w:r w:rsidRPr="002C222D">
              <w:t>незаи-тово</w:t>
            </w:r>
          </w:p>
        </w:tc>
        <w:tc>
          <w:tcPr>
            <w:tcW w:w="892" w:type="dxa"/>
          </w:tcPr>
          <w:p w:rsidR="004F7E89" w:rsidRPr="002C222D" w:rsidRDefault="004F7E89" w:rsidP="00104EC7">
            <w:pPr>
              <w:jc w:val="center"/>
            </w:pPr>
            <w:r w:rsidRPr="002C222D">
              <w:t>100,0 тыс. руб.</w:t>
            </w:r>
          </w:p>
        </w:tc>
        <w:tc>
          <w:tcPr>
            <w:tcW w:w="728" w:type="dxa"/>
          </w:tcPr>
          <w:p w:rsidR="004F7E89" w:rsidRDefault="004F7E89" w:rsidP="00104EC7">
            <w:pPr>
              <w:jc w:val="center"/>
            </w:pPr>
            <w:r>
              <w:t>0,0</w:t>
            </w:r>
          </w:p>
          <w:p w:rsidR="004F7E89" w:rsidRPr="002C222D" w:rsidRDefault="004F7E89" w:rsidP="00104EC7">
            <w:pPr>
              <w:jc w:val="center"/>
            </w:pPr>
            <w:r w:rsidRPr="002C222D">
              <w:t>тыс. руб.</w:t>
            </w:r>
          </w:p>
        </w:tc>
        <w:tc>
          <w:tcPr>
            <w:tcW w:w="720" w:type="dxa"/>
          </w:tcPr>
          <w:p w:rsidR="004F7E89" w:rsidRDefault="004F7E89" w:rsidP="00104EC7">
            <w:pPr>
              <w:jc w:val="center"/>
            </w:pPr>
            <w:r>
              <w:t>0,0</w:t>
            </w:r>
          </w:p>
          <w:p w:rsidR="004F7E89" w:rsidRPr="002C222D" w:rsidRDefault="004F7E89" w:rsidP="00104EC7">
            <w:pPr>
              <w:jc w:val="center"/>
            </w:pPr>
            <w:r w:rsidRPr="002C222D">
              <w:t>тыс. руб.</w:t>
            </w:r>
          </w:p>
        </w:tc>
        <w:tc>
          <w:tcPr>
            <w:tcW w:w="900" w:type="dxa"/>
          </w:tcPr>
          <w:p w:rsidR="004F7E89" w:rsidRDefault="004F7E89" w:rsidP="002C222D">
            <w:pPr>
              <w:jc w:val="center"/>
            </w:pPr>
            <w:r>
              <w:t>0,0</w:t>
            </w:r>
          </w:p>
          <w:p w:rsidR="004F7E89" w:rsidRPr="002C222D" w:rsidRDefault="004F7E89" w:rsidP="002C222D">
            <w:pPr>
              <w:jc w:val="center"/>
            </w:pPr>
            <w:r w:rsidRPr="002C222D">
              <w:t>тыс. руб.</w:t>
            </w:r>
          </w:p>
        </w:tc>
        <w:tc>
          <w:tcPr>
            <w:tcW w:w="956" w:type="dxa"/>
            <w:gridSpan w:val="2"/>
          </w:tcPr>
          <w:p w:rsidR="004F7E89" w:rsidRDefault="004F7E89" w:rsidP="00104EC7">
            <w:pPr>
              <w:jc w:val="center"/>
            </w:pPr>
            <w:r>
              <w:t>0,0</w:t>
            </w:r>
          </w:p>
          <w:p w:rsidR="004F7E89" w:rsidRPr="002C222D" w:rsidRDefault="004F7E89" w:rsidP="00104EC7">
            <w:pPr>
              <w:jc w:val="center"/>
            </w:pPr>
            <w:r w:rsidRPr="002C222D">
              <w:t>тыс. руб.</w:t>
            </w:r>
          </w:p>
        </w:tc>
        <w:tc>
          <w:tcPr>
            <w:tcW w:w="955" w:type="dxa"/>
            <w:gridSpan w:val="2"/>
          </w:tcPr>
          <w:p w:rsidR="004F7E89" w:rsidRDefault="004F7E89" w:rsidP="00104EC7">
            <w:pPr>
              <w:jc w:val="center"/>
            </w:pPr>
            <w:r>
              <w:t>0,0</w:t>
            </w:r>
          </w:p>
          <w:p w:rsidR="004F7E89" w:rsidRPr="002C222D" w:rsidRDefault="004F7E89" w:rsidP="00104EC7">
            <w:pPr>
              <w:jc w:val="center"/>
            </w:pPr>
            <w:r w:rsidRPr="002C222D">
              <w:t>тыс. руб.</w:t>
            </w:r>
          </w:p>
        </w:tc>
      </w:tr>
    </w:tbl>
    <w:p w:rsidR="004F7E89" w:rsidRDefault="004F7E89" w:rsidP="00671B7E">
      <w:pPr>
        <w:pStyle w:val="ConsPlusNormal"/>
        <w:ind w:firstLine="540"/>
        <w:jc w:val="both"/>
      </w:pPr>
    </w:p>
    <w:p w:rsidR="004F7E89" w:rsidRDefault="004F7E89" w:rsidP="00671B7E">
      <w:pPr>
        <w:pStyle w:val="ConsPlusNormal"/>
      </w:pPr>
    </w:p>
    <w:p w:rsidR="004F7E89" w:rsidRDefault="004F7E89"/>
    <w:sectPr w:rsidR="004F7E89" w:rsidSect="00671B7E">
      <w:pgSz w:w="11906" w:h="16838"/>
      <w:pgMar w:top="540" w:right="566" w:bottom="71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7E"/>
    <w:rsid w:val="00003772"/>
    <w:rsid w:val="00005191"/>
    <w:rsid w:val="00007A6B"/>
    <w:rsid w:val="00012BF5"/>
    <w:rsid w:val="0001671B"/>
    <w:rsid w:val="0002053B"/>
    <w:rsid w:val="000219ED"/>
    <w:rsid w:val="00023E28"/>
    <w:rsid w:val="00025290"/>
    <w:rsid w:val="00030688"/>
    <w:rsid w:val="00030B4D"/>
    <w:rsid w:val="00030D95"/>
    <w:rsid w:val="00032186"/>
    <w:rsid w:val="00033432"/>
    <w:rsid w:val="0003675D"/>
    <w:rsid w:val="000410FB"/>
    <w:rsid w:val="000418A8"/>
    <w:rsid w:val="00041F9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66004"/>
    <w:rsid w:val="000675B6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23A1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2ED6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269E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6C27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124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0D64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222D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27C2"/>
    <w:rsid w:val="00393B86"/>
    <w:rsid w:val="00396988"/>
    <w:rsid w:val="003A44E7"/>
    <w:rsid w:val="003A52DC"/>
    <w:rsid w:val="003A6A84"/>
    <w:rsid w:val="003B0314"/>
    <w:rsid w:val="003B1F9A"/>
    <w:rsid w:val="003B2623"/>
    <w:rsid w:val="003B3FC1"/>
    <w:rsid w:val="003C30BC"/>
    <w:rsid w:val="003C651D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3F60D8"/>
    <w:rsid w:val="004004E8"/>
    <w:rsid w:val="00400841"/>
    <w:rsid w:val="0040108F"/>
    <w:rsid w:val="004014C6"/>
    <w:rsid w:val="00402402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365E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C6433"/>
    <w:rsid w:val="004D0FEF"/>
    <w:rsid w:val="004D165D"/>
    <w:rsid w:val="004D281A"/>
    <w:rsid w:val="004D3404"/>
    <w:rsid w:val="004D5B9A"/>
    <w:rsid w:val="004D727A"/>
    <w:rsid w:val="004E0C7F"/>
    <w:rsid w:val="004E7ED4"/>
    <w:rsid w:val="004F395E"/>
    <w:rsid w:val="004F68C0"/>
    <w:rsid w:val="004F6A4F"/>
    <w:rsid w:val="004F7D19"/>
    <w:rsid w:val="004F7E89"/>
    <w:rsid w:val="005020D0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286F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4F4C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86967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B747B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6F677B"/>
    <w:rsid w:val="00701F76"/>
    <w:rsid w:val="00702146"/>
    <w:rsid w:val="00704B4F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35AE9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C35"/>
    <w:rsid w:val="007A430B"/>
    <w:rsid w:val="007A6F68"/>
    <w:rsid w:val="007A735D"/>
    <w:rsid w:val="007B03B9"/>
    <w:rsid w:val="007B0861"/>
    <w:rsid w:val="007B0FA3"/>
    <w:rsid w:val="007B1D86"/>
    <w:rsid w:val="007B3D28"/>
    <w:rsid w:val="007B5873"/>
    <w:rsid w:val="007C141D"/>
    <w:rsid w:val="007C1B6C"/>
    <w:rsid w:val="007C2634"/>
    <w:rsid w:val="007D0298"/>
    <w:rsid w:val="007D203E"/>
    <w:rsid w:val="007D2462"/>
    <w:rsid w:val="007D4044"/>
    <w:rsid w:val="007D59C9"/>
    <w:rsid w:val="007D66FD"/>
    <w:rsid w:val="007E1A9E"/>
    <w:rsid w:val="007E2887"/>
    <w:rsid w:val="007E50E1"/>
    <w:rsid w:val="007E5A66"/>
    <w:rsid w:val="007E79E2"/>
    <w:rsid w:val="007F1401"/>
    <w:rsid w:val="007F23EF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3957"/>
    <w:rsid w:val="00886B9E"/>
    <w:rsid w:val="00893D1F"/>
    <w:rsid w:val="00893E96"/>
    <w:rsid w:val="00895267"/>
    <w:rsid w:val="00895872"/>
    <w:rsid w:val="00896749"/>
    <w:rsid w:val="00897DCA"/>
    <w:rsid w:val="008B02EE"/>
    <w:rsid w:val="008B7BE7"/>
    <w:rsid w:val="008B7E63"/>
    <w:rsid w:val="008C10BE"/>
    <w:rsid w:val="008C26DA"/>
    <w:rsid w:val="008C2F24"/>
    <w:rsid w:val="008C3FFB"/>
    <w:rsid w:val="008C4D0F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80963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5486"/>
    <w:rsid w:val="00A2754B"/>
    <w:rsid w:val="00A27F09"/>
    <w:rsid w:val="00A27FF4"/>
    <w:rsid w:val="00A30D1E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37BB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2BF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9D7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0FE"/>
    <w:rsid w:val="00B8732D"/>
    <w:rsid w:val="00B92989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5138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28DD"/>
    <w:rsid w:val="00C84D98"/>
    <w:rsid w:val="00C865FD"/>
    <w:rsid w:val="00C87529"/>
    <w:rsid w:val="00C93915"/>
    <w:rsid w:val="00C96B31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C7530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000B"/>
    <w:rsid w:val="00CF12BC"/>
    <w:rsid w:val="00CF1365"/>
    <w:rsid w:val="00CF2EB6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3D79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9C3"/>
    <w:rsid w:val="00DA4A42"/>
    <w:rsid w:val="00DA581B"/>
    <w:rsid w:val="00DB1466"/>
    <w:rsid w:val="00DB1BEB"/>
    <w:rsid w:val="00DB23D7"/>
    <w:rsid w:val="00DB4542"/>
    <w:rsid w:val="00DB4CB1"/>
    <w:rsid w:val="00DC1011"/>
    <w:rsid w:val="00DD16D6"/>
    <w:rsid w:val="00DD7943"/>
    <w:rsid w:val="00DD7954"/>
    <w:rsid w:val="00DE3649"/>
    <w:rsid w:val="00DE41C7"/>
    <w:rsid w:val="00DE4C20"/>
    <w:rsid w:val="00DE6A7D"/>
    <w:rsid w:val="00DF0A60"/>
    <w:rsid w:val="00DF1E5F"/>
    <w:rsid w:val="00DF3407"/>
    <w:rsid w:val="00DF4972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12A7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2A8F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3450A"/>
    <w:rsid w:val="00F41B41"/>
    <w:rsid w:val="00F4296F"/>
    <w:rsid w:val="00F43515"/>
    <w:rsid w:val="00F45BBE"/>
    <w:rsid w:val="00F5150E"/>
    <w:rsid w:val="00F5233E"/>
    <w:rsid w:val="00F57BF4"/>
    <w:rsid w:val="00F61025"/>
    <w:rsid w:val="00F61ABC"/>
    <w:rsid w:val="00F64700"/>
    <w:rsid w:val="00F67C7C"/>
    <w:rsid w:val="00F71D53"/>
    <w:rsid w:val="00F75108"/>
    <w:rsid w:val="00F771C3"/>
    <w:rsid w:val="00F81775"/>
    <w:rsid w:val="00F84CC4"/>
    <w:rsid w:val="00F85E09"/>
    <w:rsid w:val="00F905B7"/>
    <w:rsid w:val="00F916F9"/>
    <w:rsid w:val="00F92B96"/>
    <w:rsid w:val="00F966B6"/>
    <w:rsid w:val="00FA03FD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17F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1365"/>
    <w:pPr>
      <w:keepNext/>
      <w:jc w:val="center"/>
      <w:outlineLvl w:val="4"/>
    </w:pPr>
    <w:rPr>
      <w:b/>
      <w:bCs/>
      <w:sz w:val="32"/>
      <w:szCs w:val="3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1365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7F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F1365"/>
    <w:rPr>
      <w:b/>
      <w:b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1365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uiPriority w:val="99"/>
    <w:rsid w:val="00671B7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Normal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CF13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CF1365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7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17F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17CF7"/>
    <w:pPr>
      <w:shd w:val="clear" w:color="auto" w:fill="FFFFFF"/>
      <w:spacing w:after="240" w:line="240" w:lineRule="atLeast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7CF7"/>
    <w:rPr>
      <w:rFonts w:eastAsia="Times New Roman"/>
      <w:sz w:val="19"/>
      <w:szCs w:val="19"/>
      <w:shd w:val="clear" w:color="auto" w:fill="FFFFFF"/>
    </w:rPr>
  </w:style>
  <w:style w:type="paragraph" w:customStyle="1" w:styleId="a">
    <w:name w:val="Прижатый влево"/>
    <w:basedOn w:val="Normal"/>
    <w:next w:val="Normal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0">
    <w:name w:val="Знак Знак"/>
    <w:basedOn w:val="DefaultParagraphFont"/>
    <w:uiPriority w:val="99"/>
    <w:locked/>
    <w:rsid w:val="004C6433"/>
    <w:rPr>
      <w:sz w:val="24"/>
      <w:szCs w:val="24"/>
    </w:rPr>
  </w:style>
  <w:style w:type="character" w:styleId="Hyperlink">
    <w:name w:val="Hyperlink"/>
    <w:basedOn w:val="DefaultParagraphFont"/>
    <w:uiPriority w:val="99"/>
    <w:rsid w:val="004C6433"/>
    <w:rPr>
      <w:color w:val="0000FF"/>
      <w:u w:val="single"/>
    </w:rPr>
  </w:style>
  <w:style w:type="paragraph" w:customStyle="1" w:styleId="ConsPlusTitle">
    <w:name w:val="ConsPlusTitle"/>
    <w:uiPriority w:val="99"/>
    <w:rsid w:val="00CF2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1"/>
    <w:basedOn w:val="Normal"/>
    <w:next w:val="Normal"/>
    <w:uiPriority w:val="99"/>
    <w:semiHidden/>
    <w:rsid w:val="00CF2E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5E9A76FE13A8C689E6BED07F864D362F1C9FF319A92F9jCF" TargetMode="External"/><Relationship Id="rId13" Type="http://schemas.openxmlformats.org/officeDocument/2006/relationships/hyperlink" Target="consultantplus://offline/ref=626A451AC5B1E844CBE790C18DF1D2CC9C5F45E9A76FE13A8C689E6BEDF0j7F" TargetMode="External"/><Relationship Id="rId18" Type="http://schemas.openxmlformats.org/officeDocument/2006/relationships/hyperlink" Target="consultantplus://offline/ref=626A451AC5B1E844CBE790C18DF1D2CC9C5F45E9A76FE13A8C689E6BED07F864D362F1C9FF319B93F9j0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6A451AC5B1E844CBE790C18DF1D2CC9C5F42ECA663E13A8C689E6BEDF0j7F" TargetMode="External"/><Relationship Id="rId12" Type="http://schemas.openxmlformats.org/officeDocument/2006/relationships/hyperlink" Target="consultantplus://offline/ref=626A451AC5B1E844CBE790C18DF1D2CC9C5F45E9A76FE13A8C689E6BED07F864D362F1C9FF319B97F9jFF" TargetMode="External"/><Relationship Id="rId17" Type="http://schemas.openxmlformats.org/officeDocument/2006/relationships/hyperlink" Target="consultantplus://offline/ref=626A451AC5B1E844CBE790C18DF1D2CC9C5F45E9A76FE13A8C689E6BED07F864D362F1C9FF319B94F9jB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DF9jE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zait.ru" TargetMode="External"/><Relationship Id="rId11" Type="http://schemas.openxmlformats.org/officeDocument/2006/relationships/hyperlink" Target="consultantplus://offline/ref=626A451AC5B1E844CBE790C29F9D8DC59D5118E1AD62EA6AD837C536BA0EF233F9j4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6A451AC5B1E844CBE790C18DF1D2CC9C5F45E9A76FE13A8C689E6BED07F864D362F1C9FF319B95F9jBF" TargetMode="External"/><Relationship Id="rId10" Type="http://schemas.openxmlformats.org/officeDocument/2006/relationships/hyperlink" Target="consultantplus://offline/ref=626A451AC5B1E844CBE790C18DF1D2CC9C5F45E9A76FE13A8C689E6BEDF0j7F" TargetMode="External"/><Relationship Id="rId19" Type="http://schemas.openxmlformats.org/officeDocument/2006/relationships/hyperlink" Target="consultantplus://offline/ref=626A451AC5B1E844CBE790C18DF1D2CC9C5F42ECA663E13A8C689E6BEDF0j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18DF1D2CC9C5F42ECA663E13A8C689E6BEDF0j7F" TargetMode="External"/><Relationship Id="rId14" Type="http://schemas.openxmlformats.org/officeDocument/2006/relationships/hyperlink" Target="consultantplus://offline/ref=626A451AC5B1E844CBE790C18DF1D2CC9C5F45E9A76FE13A8C689E6BED07F864D362F1C9FF319C90F9j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</TotalTime>
  <Pages>11</Pages>
  <Words>4311</Words>
  <Characters>24579</Characters>
  <Application>Microsoft Office Outlook</Application>
  <DocSecurity>0</DocSecurity>
  <Lines>0</Lines>
  <Paragraphs>0</Paragraphs>
  <ScaleCrop>false</ScaleCrop>
  <Company>Reanimator 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Нижнезаитовский</cp:lastModifiedBy>
  <cp:revision>17</cp:revision>
  <cp:lastPrinted>2018-12-03T04:52:00Z</cp:lastPrinted>
  <dcterms:created xsi:type="dcterms:W3CDTF">2016-12-02T07:55:00Z</dcterms:created>
  <dcterms:modified xsi:type="dcterms:W3CDTF">2018-12-03T04:53:00Z</dcterms:modified>
</cp:coreProperties>
</file>